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92"/>
          <w:szCs w:val="92"/>
          <w:lang w:bidi="fa-IR"/>
        </w:rPr>
        <w:alias w:val="صفحه به نام خدا"/>
        <w:tag w:val="صفحه به نام خدا"/>
        <w:id w:val="1483733475"/>
        <w:placeholder>
          <w:docPart w:val="19F3BE44CB8E474C8887B8DCFB71725D"/>
        </w:placeholder>
        <w:temporary/>
        <w:showingPlcHdr/>
      </w:sdtPr>
      <w:sdtEndPr>
        <w:rPr>
          <w:sz w:val="36"/>
          <w:szCs w:val="36"/>
        </w:rPr>
      </w:sdtEndPr>
      <w:sdtContent>
        <w:p w14:paraId="1843F669" w14:textId="77777777"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14:paraId="0250D3B2" w14:textId="77777777" w:rsidR="00957794" w:rsidRDefault="00957794" w:rsidP="00585C13">
      <w:pPr>
        <w:jc w:val="center"/>
        <w:rPr>
          <w:rtl/>
          <w:lang w:bidi="fa-IR"/>
        </w:rPr>
      </w:pPr>
    </w:p>
    <w:p w14:paraId="71D5F3F5" w14:textId="77777777"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14:paraId="37FCE2DC" w14:textId="77777777" w:rsidR="00585C13" w:rsidRPr="00A15F85" w:rsidRDefault="00585C13" w:rsidP="00ED7B26">
          <w:pPr>
            <w:ind w:firstLine="0"/>
            <w:jc w:val="center"/>
            <w:rPr>
              <w:rtl/>
              <w:lang w:bidi="fa-IR"/>
            </w:rPr>
          </w:pPr>
          <w:r w:rsidRPr="00A15F85">
            <w:rPr>
              <w:noProof/>
            </w:rPr>
            <w:drawing>
              <wp:inline distT="0" distB="0" distL="0" distR="0" wp14:anchorId="6E5BB33F" wp14:editId="4EF86DF9">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00787E861B034B9ABAE3F616CC8DA223"/>
        </w:placeholder>
        <w:temporary/>
        <w:showingPlcHdr/>
      </w:sdtPr>
      <w:sdtEndPr/>
      <w:sdtContent>
        <w:p w14:paraId="7B97EF34" w14:textId="77777777"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973765477CAC45E6A132FC860350D93B"/>
        </w:placeholder>
      </w:sdtPr>
      <w:sdtEndPr/>
      <w:sdtContent>
        <w:sdt>
          <w:sdtPr>
            <w:rPr>
              <w:sz w:val="20"/>
              <w:szCs w:val="20"/>
              <w:rtl/>
              <w:lang w:bidi="fa-IR"/>
            </w:rPr>
            <w:alias w:val="نام دانشکده یا پژوهشکده"/>
            <w:tag w:val="نام دانشکده یا پژوهشکده"/>
            <w:id w:val="1588033088"/>
            <w:placeholder>
              <w:docPart w:val="5DEB7CED4A664217A27A6AA4F9433F88"/>
            </w:placeholder>
            <w:temporary/>
            <w:showingPlcHdr/>
          </w:sdtPr>
          <w:sdtEndPr/>
          <w:sdtContent>
            <w:p w14:paraId="0EC0A391" w14:textId="77777777"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706AFB37B2244BF9B949B3B70A41D91E"/>
        </w:placeholder>
        <w:temporary/>
        <w:showingPlcHdr/>
      </w:sdtPr>
      <w:sdtEndPr/>
      <w:sdtContent>
        <w:p w14:paraId="0F4FA6F4" w14:textId="77777777"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0053A8C96F5646789A79619DD089DAF6"/>
        </w:placeholder>
        <w:temporary/>
        <w:showingPlcHdr/>
      </w:sdtPr>
      <w:sdtEndPr/>
      <w:sdtContent>
        <w:p w14:paraId="7DC497BC" w14:textId="77777777"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14:paraId="79FDF0DE" w14:textId="77777777"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63619A39AC0E419997BFE4983EEE38C1"/>
        </w:placeholder>
        <w:temporary/>
        <w:showingPlcHdr/>
      </w:sdtPr>
      <w:sdtEndPr/>
      <w:sdtContent>
        <w:p w14:paraId="1E0E724E" w14:textId="77777777"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14:paraId="2B43E557" w14:textId="77777777" w:rsidR="00585C13" w:rsidRPr="0033270D" w:rsidRDefault="00D66585"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14:paraId="66C20DA0" w14:textId="77777777"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D975AC3FC4CC4FC9A6A5EA2FDEC0D4E6"/>
        </w:placeholder>
        <w:temporary/>
        <w:showingPlcHdr/>
      </w:sdtPr>
      <w:sdtEndPr/>
      <w:sdtContent>
        <w:p w14:paraId="3D9196DB" w14:textId="77777777"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14:paraId="15552056" w14:textId="77777777" w:rsidR="00585C13" w:rsidRPr="005D63DB" w:rsidRDefault="00D66585"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14:paraId="7DC62F5F" w14:textId="77777777"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02A5B083AF42448FB1076EE55A63ABD9"/>
        </w:placeholder>
        <w:temporary/>
        <w:showingPlcHdr/>
      </w:sdtPr>
      <w:sdtEndPr>
        <w:rPr>
          <w:b w:val="0"/>
          <w:bCs w:val="0"/>
          <w:sz w:val="32"/>
          <w:szCs w:val="32"/>
        </w:rPr>
      </w:sdtEndPr>
      <w:sdtContent>
        <w:p w14:paraId="37144F31" w14:textId="77777777"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14:paraId="212ED20F" w14:textId="77777777" w:rsidR="00585C13" w:rsidRPr="009423CB" w:rsidRDefault="00D66585" w:rsidP="00ED7B26">
          <w:pPr>
            <w:ind w:firstLine="0"/>
            <w:jc w:val="center"/>
            <w:rPr>
              <w:sz w:val="32"/>
              <w:szCs w:val="32"/>
              <w:lang w:bidi="fa-IR"/>
            </w:rPr>
          </w:pPr>
        </w:p>
      </w:sdtContent>
    </w:sdt>
    <w:p w14:paraId="1C3D5953" w14:textId="77777777" w:rsidR="00F87B7B" w:rsidRDefault="00D66585"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1AAE52F7290E40199BA7A53CEA5A2732"/>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14:paraId="789890C0" w14:textId="77777777" w:rsidR="00AC7010" w:rsidRPr="00AC7010" w:rsidRDefault="00AC7010" w:rsidP="00AC7010">
      <w:pPr>
        <w:jc w:val="center"/>
        <w:rPr>
          <w:sz w:val="2"/>
          <w:szCs w:val="2"/>
          <w:rtl/>
          <w:lang w:bidi="fa-IR"/>
        </w:rPr>
      </w:pPr>
    </w:p>
    <w:p w14:paraId="0FF62085" w14:textId="77777777"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C327BB7A7D6D491A95FC363F38DABA78"/>
        </w:placeholder>
        <w:temporary/>
        <w:showingPlcHdr/>
      </w:sdtPr>
      <w:sdtEndPr/>
      <w:sdtContent>
        <w:p w14:paraId="704A5113" w14:textId="77777777"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14:paraId="6E154008" w14:textId="77777777" w:rsidR="00957794" w:rsidRDefault="00D66585"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2B9FCD7D" wp14:editId="2C9AFAB2">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14:paraId="4046761B" w14:textId="77777777" w:rsidR="000C64DC" w:rsidRDefault="000C64DC" w:rsidP="00957794">
      <w:pPr>
        <w:ind w:firstLine="0"/>
        <w:rPr>
          <w:rtl/>
        </w:rPr>
      </w:pPr>
    </w:p>
    <w:p w14:paraId="6A2DC5BE" w14:textId="77777777"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14:paraId="7908055A" w14:textId="77777777" w:rsidR="00470EB8" w:rsidRPr="00470EB8" w:rsidRDefault="00D66585"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41782A6518B34A4D8B207105B7A80DFB"/>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14:paraId="43C24D26" w14:textId="77777777" w:rsidR="00253363" w:rsidRDefault="00470EB8" w:rsidP="00470EB8">
          <w:pPr>
            <w:ind w:firstLine="0"/>
            <w:jc w:val="both"/>
            <w:rPr>
              <w:rtl/>
            </w:rPr>
          </w:pPr>
          <w:r w:rsidRPr="005645FE">
            <w:rPr>
              <w:noProof/>
              <w:rtl/>
            </w:rPr>
            <w:drawing>
              <wp:inline distT="0" distB="0" distL="0" distR="0" wp14:anchorId="509040AD" wp14:editId="490E07A9">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14:paraId="10168399" w14:textId="77777777" w:rsidR="00957794" w:rsidRDefault="00957794" w:rsidP="00470EB8">
      <w:pPr>
        <w:ind w:firstLine="0"/>
        <w:jc w:val="both"/>
        <w:rPr>
          <w:rtl/>
          <w:lang w:bidi="fa-IR"/>
        </w:rPr>
      </w:pPr>
    </w:p>
    <w:p w14:paraId="4AC3416C" w14:textId="77777777"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D6EDD2CE51B84CCF8FDC2A98C49BC9EC"/>
        </w:placeholder>
        <w:temporary/>
        <w:showingPlcHdr/>
      </w:sdtPr>
      <w:sdtEndPr/>
      <w:sdtContent>
        <w:p w14:paraId="3FB1B8F5" w14:textId="77777777"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52D75958D2E54511A3EFE683E6A4BA73"/>
        </w:placeholder>
        <w:temporary/>
        <w:showingPlcHdr/>
      </w:sdtPr>
      <w:sdtEndPr/>
      <w:sdtContent>
        <w:p w14:paraId="201157FD" w14:textId="77777777"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14:paraId="5469353D" w14:textId="77777777" w:rsidR="00585C13" w:rsidRDefault="00585C13" w:rsidP="00585C13">
      <w:pPr>
        <w:rPr>
          <w:rtl/>
          <w:lang w:bidi="fa-IR"/>
        </w:rPr>
      </w:pPr>
    </w:p>
    <w:p w14:paraId="632C4511" w14:textId="77777777"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039BD092657E44CBB4BCF33D95DB7359"/>
        </w:placeholder>
        <w:temporary/>
        <w:showingPlcHdr/>
      </w:sdtPr>
      <w:sdtEndPr/>
      <w:sdtContent>
        <w:p w14:paraId="34628A33" w14:textId="77777777"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944FCBD5869D44889B884DAF7E11E00E"/>
        </w:placeholder>
        <w:temporary/>
        <w:showingPlcHdr/>
      </w:sdtPr>
      <w:sdtEndPr/>
      <w:sdtContent>
        <w:p w14:paraId="435C8505" w14:textId="77777777"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14:paraId="4F67D706" w14:textId="77777777" w:rsidR="002B67CA" w:rsidRDefault="002B67CA" w:rsidP="00444644">
      <w:pPr>
        <w:rPr>
          <w:rtl/>
          <w:lang w:bidi="fa-IR"/>
        </w:rPr>
      </w:pPr>
    </w:p>
    <w:p w14:paraId="5DB0E296" w14:textId="77777777"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14:paraId="65F1736D" w14:textId="77777777" w:rsidR="00C42EE7" w:rsidRDefault="00C42EE7" w:rsidP="00D15843">
          <w:pPr>
            <w:ind w:firstLine="57"/>
            <w:rPr>
              <w:b/>
              <w:bCs/>
              <w:szCs w:val="22"/>
              <w:rtl/>
              <w:lang w:bidi="fa-IR"/>
            </w:rPr>
          </w:pPr>
          <w:r>
            <w:rPr>
              <w:rFonts w:hint="cs"/>
              <w:b/>
              <w:bCs/>
              <w:szCs w:val="22"/>
              <w:rtl/>
              <w:lang w:bidi="fa-IR"/>
            </w:rPr>
            <w:t>چکیده</w:t>
          </w:r>
        </w:p>
      </w:sdtContent>
    </w:sdt>
    <w:p w14:paraId="7AE5FBC1" w14:textId="77777777" w:rsidR="00A477AB" w:rsidRPr="00E1680A" w:rsidRDefault="00D66585" w:rsidP="00813728">
      <w:pPr>
        <w:spacing w:before="360"/>
        <w:ind w:firstLine="0"/>
        <w:rPr>
          <w:b/>
          <w:bCs/>
          <w:szCs w:val="22"/>
          <w:rtl/>
          <w:lang w:bidi="fa-IR"/>
        </w:rPr>
      </w:pPr>
      <w:sdt>
        <w:sdtPr>
          <w:rPr>
            <w:b/>
            <w:bCs/>
            <w:szCs w:val="22"/>
            <w:rtl/>
            <w:lang w:bidi="fa-IR"/>
          </w:rPr>
          <w:alias w:val="هدف"/>
          <w:tag w:val="هدف"/>
          <w:id w:val="1384676147"/>
          <w:placeholder>
            <w:docPart w:val="B9AF7B5BA1914F7AB6168DF99F47CA7A"/>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E4ACC7C405784DDE85F99A303BB45E75"/>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14:paraId="63F80F2D" w14:textId="77777777" w:rsidR="00A477AB" w:rsidRPr="00E1680A" w:rsidRDefault="00D66585"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B9AF7B5BA1914F7AB6168DF99F47CA7A"/>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FE609C951AD04F709EB3AE7B4AD84FD7"/>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14:paraId="3E6B1920" w14:textId="77777777" w:rsidR="00E1680A" w:rsidRDefault="00D66585" w:rsidP="00813728">
      <w:pPr>
        <w:ind w:firstLine="0"/>
        <w:rPr>
          <w:rStyle w:val="PlaceholderText"/>
          <w:rtl/>
        </w:rPr>
      </w:pPr>
      <w:sdt>
        <w:sdtPr>
          <w:rPr>
            <w:rStyle w:val="PlaceholderText"/>
            <w:rFonts w:hint="cs"/>
            <w:b/>
            <w:bCs/>
            <w:rtl/>
          </w:rPr>
          <w:alias w:val="یافته‌ها"/>
          <w:tag w:val="یافته‌ها"/>
          <w:id w:val="-32499291"/>
          <w:placeholder>
            <w:docPart w:val="973765477CAC45E6A132FC860350D93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A6E80C936CC44A719730F9FCBB0C06A3"/>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14:paraId="2DAFAA0E" w14:textId="77777777" w:rsidR="00770A53" w:rsidRPr="00770A53" w:rsidRDefault="00D66585"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973765477CAC45E6A132FC860350D93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71AEF02BE5A54D5EBC72AF34355DD2A9"/>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14:paraId="471BB539" w14:textId="77777777" w:rsidR="005A185F" w:rsidRPr="00770A53" w:rsidRDefault="00D66585"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B9AF7B5BA1914F7AB6168DF99F47CA7A"/>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C3E2111760A34E0C8E7B02CC3A8E4422"/>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14:paraId="0D043941" w14:textId="77777777" w:rsidR="000C1B21" w:rsidRPr="007E5A29" w:rsidRDefault="000C1B21" w:rsidP="007E5A29">
      <w:pPr>
        <w:ind w:firstLine="0"/>
        <w:rPr>
          <w:rtl/>
          <w:lang w:bidi="fa-IR"/>
        </w:rPr>
      </w:pPr>
    </w:p>
    <w:p w14:paraId="76153B84" w14:textId="77777777"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14:paraId="27992D0B" w14:textId="77777777"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F9AF31AD7B49466ABD16D06C36ECE559"/>
        </w:placeholder>
        <w:temporary/>
        <w:showingPlcHdr/>
      </w:sdtPr>
      <w:sdtEndPr/>
      <w:sdtContent>
        <w:p w14:paraId="3A61BCAA" w14:textId="77777777"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F7589C7FD61446E4BDFAEF0F7E3889C4"/>
        </w:placeholder>
        <w:temporary/>
        <w:showingPlcHdr/>
      </w:sdtPr>
      <w:sdtEndPr/>
      <w:sdtContent>
        <w:p w14:paraId="528F8C0A" w14:textId="77777777"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3514D4FAD9CD45AD91D4499715DA9522"/>
        </w:placeholder>
        <w:temporary/>
        <w:showingPlcHdr/>
      </w:sdtPr>
      <w:sdtEndPr/>
      <w:sdtContent>
        <w:p w14:paraId="67FC4401" w14:textId="77777777"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0BB355F1C0C04E71B97B8EB6E9CD753E"/>
        </w:placeholder>
        <w:temporary/>
        <w:showingPlcHdr/>
      </w:sdtPr>
      <w:sdtEndPr/>
      <w:sdtContent>
        <w:p w14:paraId="53C9DB8A" w14:textId="77777777"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3664C71EF8CD40BEA7E975070AE39226"/>
        </w:placeholder>
        <w:temporary/>
        <w:showingPlcHdr/>
      </w:sdtPr>
      <w:sdtEndPr/>
      <w:sdtContent>
        <w:p w14:paraId="01F81CAC" w14:textId="77777777"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7D449BD176164EE4B5C628E65DB5511B"/>
        </w:placeholder>
        <w:temporary/>
        <w:showingPlcHdr/>
      </w:sdtPr>
      <w:sdtEndPr/>
      <w:sdtContent>
        <w:p w14:paraId="2670964D" w14:textId="77777777"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AF5CEDEC9B294CF3BED7F0E219193A5E"/>
        </w:placeholder>
        <w:temporary/>
        <w:showingPlcHdr/>
      </w:sdtPr>
      <w:sdtEndPr/>
      <w:sdtContent>
        <w:p w14:paraId="4842DB12"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F2BF1BECC42A4BD0A11DC887123AF33F"/>
        </w:placeholder>
        <w:temporary/>
        <w:showingPlcHdr/>
      </w:sdtPr>
      <w:sdtEndPr/>
      <w:sdtContent>
        <w:p w14:paraId="47DB1CE0"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B776B5EC3B314ED08797B9530B552B41"/>
        </w:placeholder>
        <w:temporary/>
        <w:showingPlcHdr/>
      </w:sdtPr>
      <w:sdtEndPr/>
      <w:sdtContent>
        <w:p w14:paraId="3BEFA753"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6729FA2516924BA89164B062DA390E51"/>
        </w:placeholder>
        <w:temporary/>
        <w:showingPlcHdr/>
      </w:sdtPr>
      <w:sdtEndPr/>
      <w:sdtContent>
        <w:p w14:paraId="73F2EED8" w14:textId="77777777"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A84ED8CDF8B446898D64FD81C626FB7C"/>
        </w:placeholder>
        <w:temporary/>
        <w:showingPlcHdr/>
      </w:sdtPr>
      <w:sdtEndPr/>
      <w:sdtContent>
        <w:p w14:paraId="49C1D08D"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063AA6113C3A4F86AEA5E72670A207D3"/>
        </w:placeholder>
        <w:temporary/>
        <w:showingPlcHdr/>
      </w:sdtPr>
      <w:sdtEndPr/>
      <w:sdtContent>
        <w:p w14:paraId="2B6A8345"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E9AD06D8242A4E409AE0A9E5CFD28D1E"/>
        </w:placeholder>
        <w:temporary/>
        <w:showingPlcHdr/>
      </w:sdtPr>
      <w:sdtEndPr/>
      <w:sdtContent>
        <w:p w14:paraId="303AC3EF"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14:paraId="597B87CE" w14:textId="77777777" w:rsidR="004477C4" w:rsidRPr="0042699A" w:rsidRDefault="004477C4" w:rsidP="004477C4">
      <w:pPr>
        <w:pStyle w:val="00"/>
      </w:pPr>
    </w:p>
    <w:p w14:paraId="7315DDD2" w14:textId="77777777"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14:paraId="28EBC863" w14:textId="77777777"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112467B105E04296BCF5CAD0786FBAEC"/>
        </w:placeholder>
        <w:temporary/>
        <w:showingPlcHdr/>
      </w:sdtPr>
      <w:sdtEndPr/>
      <w:sdtContent>
        <w:p w14:paraId="7873449E" w14:textId="77777777"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14:paraId="791C6C9D" w14:textId="77777777"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14:paraId="527FAFC1" w14:textId="77777777" w:rsidR="00651ADA" w:rsidRPr="001038D9" w:rsidRDefault="00D66585"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950D94FABA514E8BA4FD693312EA51DC"/>
        </w:placeholder>
      </w:sdtPr>
      <w:sdtEndPr/>
      <w:sdtContent>
        <w:sdt>
          <w:sdtPr>
            <w:rPr>
              <w:sz w:val="24"/>
              <w:szCs w:val="24"/>
              <w:rtl/>
            </w:rPr>
            <w:alias w:val="متن فهرست جدول"/>
            <w:tag w:val="متن فهرست جدول"/>
            <w:id w:val="1101449810"/>
            <w:placeholder>
              <w:docPart w:val="F24A73E64A704675B4545DB1E67B6EAE"/>
            </w:placeholder>
            <w:temporary/>
            <w:showingPlcHdr/>
          </w:sdtPr>
          <w:sdtEndPr/>
          <w:sdtContent>
            <w:p w14:paraId="07866E89" w14:textId="77777777"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14:paraId="4B4B3511" w14:textId="77777777" w:rsidR="004477C4" w:rsidRPr="007E5A29" w:rsidRDefault="004477C4" w:rsidP="004477C4">
      <w:pPr>
        <w:pStyle w:val="00"/>
        <w:rPr>
          <w:rtl/>
        </w:rPr>
      </w:pPr>
    </w:p>
    <w:p w14:paraId="1F3FA8F7" w14:textId="77777777"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14:paraId="6841D2C3" w14:textId="77777777"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ECBF5897ECD04074A365C8FD7F22ABC1"/>
        </w:placeholder>
      </w:sdtPr>
      <w:sdtEndPr/>
      <w:sdtContent>
        <w:sdt>
          <w:sdtPr>
            <w:rPr>
              <w:sz w:val="24"/>
              <w:szCs w:val="24"/>
              <w:rtl/>
            </w:rPr>
            <w:alias w:val="متن فهرست تصویرها"/>
            <w:tag w:val="متن فهرست تصویرها"/>
            <w:id w:val="1531368942"/>
            <w:placeholder>
              <w:docPart w:val="87C549618F014455BB6047EA2620CCF7"/>
            </w:placeholder>
            <w:temporary/>
            <w:showingPlcHdr/>
          </w:sdtPr>
          <w:sdtEndPr/>
          <w:sdtContent>
            <w:p w14:paraId="403F642C"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14:paraId="5AF2C3F3" w14:textId="77777777" w:rsidR="00A61BDD" w:rsidRDefault="00A61BDD" w:rsidP="00254AE4">
      <w:pPr>
        <w:pStyle w:val="00"/>
        <w:ind w:firstLine="0"/>
        <w:rPr>
          <w:sz w:val="24"/>
          <w:szCs w:val="24"/>
          <w:rtl/>
        </w:rPr>
      </w:pPr>
    </w:p>
    <w:p w14:paraId="2E54248F" w14:textId="77777777"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14:paraId="6D0B4F46" w14:textId="77777777"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39E44E8722304E9C9A56A88F64309595"/>
        </w:placeholder>
      </w:sdtPr>
      <w:sdtEndPr/>
      <w:sdtContent>
        <w:sdt>
          <w:sdtPr>
            <w:rPr>
              <w:sz w:val="24"/>
              <w:szCs w:val="24"/>
              <w:rtl/>
            </w:rPr>
            <w:alias w:val="متن فهرست نمودار"/>
            <w:tag w:val="متن فهرست نمودار"/>
            <w:id w:val="337428643"/>
            <w:placeholder>
              <w:docPart w:val="82811BE3C4324B1086815AB4D2F47B1F"/>
            </w:placeholder>
            <w:temporary/>
            <w:showingPlcHdr/>
          </w:sdtPr>
          <w:sdtEndPr/>
          <w:sdtContent>
            <w:p w14:paraId="65ED1BA6" w14:textId="77777777"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14:paraId="544AACCF" w14:textId="77777777" w:rsidR="006304A9" w:rsidRDefault="006304A9" w:rsidP="00444644">
      <w:pPr>
        <w:rPr>
          <w:sz w:val="20"/>
          <w:szCs w:val="24"/>
          <w:rtl/>
          <w:lang w:bidi="fa-IR"/>
        </w:rPr>
      </w:pPr>
    </w:p>
    <w:p w14:paraId="4FD4648E" w14:textId="77777777"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14:paraId="22226FE2" w14:textId="77777777"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3A6EF8F5895642C9A216094378078EA7"/>
        </w:placeholder>
      </w:sdtPr>
      <w:sdtEndPr/>
      <w:sdtContent>
        <w:sdt>
          <w:sdtPr>
            <w:rPr>
              <w:rFonts w:hint="cs"/>
              <w:rtl/>
            </w:rPr>
            <w:alias w:val="نمونه یک پیوست"/>
            <w:tag w:val="نمونه یک پیوست"/>
            <w:id w:val="751931118"/>
            <w:placeholder>
              <w:docPart w:val="BAF42EF5C1D84770A230979779961B2F"/>
            </w:placeholder>
            <w:temporary/>
            <w:showingPlcHdr/>
            <w:text/>
          </w:sdtPr>
          <w:sdtEndPr/>
          <w:sdtContent>
            <w:p w14:paraId="1E2AF1D8" w14:textId="77777777"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14:paraId="708C9C8B" w14:textId="77777777" w:rsidR="002B67CA" w:rsidRDefault="002B67CA" w:rsidP="00444644">
      <w:pPr>
        <w:rPr>
          <w:sz w:val="20"/>
          <w:szCs w:val="24"/>
          <w:lang w:bidi="fa-IR"/>
        </w:rPr>
      </w:pPr>
    </w:p>
    <w:p w14:paraId="5D5E7FB9" w14:textId="77777777"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D70C0B82718743B7BB670DDCCB0E5836"/>
        </w:placeholder>
        <w:temporary/>
        <w:showingPlcHdr/>
      </w:sdtPr>
      <w:sdtEndPr/>
      <w:sdtContent>
        <w:p w14:paraId="0D56C689" w14:textId="77777777"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7F7CCE7DB5574BF58AFDEA41BE7CBF6F"/>
        </w:placeholder>
        <w:temporary/>
        <w:showingPlcHdr/>
      </w:sdtPr>
      <w:sdtEndPr/>
      <w:sdtContent>
        <w:p w14:paraId="550B1F94" w14:textId="77777777"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112CEEE2590D4F1287417B57B087FD95"/>
        </w:placeholder>
        <w:temporary/>
        <w:showingPlcHdr/>
      </w:sdtPr>
      <w:sdtEndPr/>
      <w:sdtContent>
        <w:p w14:paraId="26C7583E" w14:textId="77777777"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6DD677763B49463CA0140D5E1ADDF89C"/>
        </w:placeholder>
        <w:temporary/>
        <w:showingPlcHdr/>
      </w:sdtPr>
      <w:sdtEndPr/>
      <w:sdtContent>
        <w:p w14:paraId="48911671"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0116D7AE" w14:textId="77777777" w:rsidR="00EB0EC1" w:rsidRDefault="00D66585" w:rsidP="008261AE">
      <w:pPr>
        <w:pStyle w:val="021-1"/>
        <w:tabs>
          <w:tab w:val="left" w:pos="5129"/>
        </w:tabs>
        <w:bidi/>
        <w:rPr>
          <w:rtl/>
        </w:rPr>
      </w:pPr>
      <w:sdt>
        <w:sdtPr>
          <w:rPr>
            <w:rtl/>
          </w:rPr>
          <w:alias w:val="سرعنوان"/>
          <w:tag w:val="سرعنوان"/>
          <w:id w:val="1893846337"/>
          <w:placeholder>
            <w:docPart w:val="25B5DA76FEB341F1B0194ECC9151092E"/>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9EAFCCAD9A594ED69132912B6B8C5BC4"/>
        </w:placeholder>
        <w:temporary/>
        <w:showingPlcHdr/>
      </w:sdtPr>
      <w:sdtEndPr/>
      <w:sdtContent>
        <w:p w14:paraId="645CCD87"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BC7B458C105A4A95A5E91D4917A6ECB7"/>
        </w:placeholder>
        <w:temporary/>
        <w:showingPlcHdr/>
      </w:sdtPr>
      <w:sdtEndPr/>
      <w:sdtContent>
        <w:p w14:paraId="5745B166" w14:textId="77777777"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14:paraId="27B376F0" w14:textId="77777777" w:rsidR="002B06B0" w:rsidRDefault="00E60587" w:rsidP="009C7DCF">
          <w:pPr>
            <w:pStyle w:val="0b"/>
            <w:rPr>
              <w:rtl/>
            </w:rPr>
          </w:pPr>
          <w:r>
            <w:rPr>
              <w:noProof/>
              <w:rtl/>
              <w:lang w:bidi="ar-SA"/>
            </w:rPr>
            <w:drawing>
              <wp:inline distT="0" distB="0" distL="0" distR="0" wp14:anchorId="3A48BDEE" wp14:editId="13AB1DA5">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placeholder>
          <w:docPart w:val="97F293903D084716A6FBC274A3BF7175"/>
        </w:placeholder>
        <w:temporary/>
        <w:showingPlcHdr/>
      </w:sdtPr>
      <w:sdtEndPr/>
      <w:sdtContent>
        <w:p w14:paraId="2AE6A9B5" w14:textId="77777777"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rtl/>
        </w:rPr>
        <w:alias w:val="عنوان جدول"/>
        <w:tag w:val="عنوان جدول"/>
        <w:id w:val="-1828120611"/>
        <w:placeholder>
          <w:docPart w:val="8A22F119EDAB4063A6A41672C5969FA7"/>
        </w:placeholder>
        <w:temporary/>
        <w:showingPlcHdr/>
      </w:sdtPr>
      <w:sdtEndPr/>
      <w:sdtContent>
        <w:p w14:paraId="6E095A65" w14:textId="77777777"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B9AF7B5BA1914F7AB6168DF99F47CA7A"/>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14:paraId="036A47C9" w14:textId="77777777"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77DDC621"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1206E07E"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2CDF0908"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14:paraId="0C860425" w14:textId="77777777"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1F508F43" w14:textId="77777777"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7094BB61" w14:textId="77777777"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14E5615E"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3ED500A1" w14:textId="77777777"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14:paraId="5EA98162" w14:textId="77777777"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0C59C940"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6B8A4C80"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33A5C9CE"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7A3BAEB0"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14:paraId="71B1ADFC" w14:textId="77777777"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27D578BA"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43852F2B"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676F55EB"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353FF548"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14:paraId="47B2166C" w14:textId="77777777"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486C8CCA"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0761FF1F"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558504A7" w14:textId="77777777"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6B1063F1"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6ED6F641"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14:paraId="7B3D3154" w14:textId="77777777"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1612FBFD"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7159C8B6"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1C75E9FA"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729DD909"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2C9C1778"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14:paraId="759A6271" w14:textId="77777777" w:rsidR="007A6815" w:rsidRPr="004477C4" w:rsidRDefault="007A6815" w:rsidP="006E13F5">
      <w:pPr>
        <w:pStyle w:val="00"/>
        <w:rPr>
          <w:rtl/>
        </w:rPr>
      </w:pPr>
    </w:p>
    <w:p w14:paraId="3EBF7DDD" w14:textId="77777777"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523AFDA7FB134A1598D35D76B612E9F8"/>
        </w:placeholder>
        <w:temporary/>
        <w:showingPlcHdr/>
      </w:sdtPr>
      <w:sdtEndPr/>
      <w:sdtContent>
        <w:p w14:paraId="534C6804" w14:textId="77777777"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13E4CD9FCA014DD9B1A1BB8CB16199F1"/>
        </w:placeholder>
        <w:temporary/>
        <w:showingPlcHdr/>
      </w:sdtPr>
      <w:sdtEndPr/>
      <w:sdtContent>
        <w:p w14:paraId="353F4E66" w14:textId="77777777"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9FE72EDB620E47F290EAD59491121968"/>
        </w:placeholder>
        <w:temporary/>
        <w:showingPlcHdr/>
      </w:sdtPr>
      <w:sdtEndPr/>
      <w:sdtContent>
        <w:p w14:paraId="58AF7CF0"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CEBDCB09585C4C029DE1A92230927C39"/>
        </w:placeholder>
        <w:temporary/>
        <w:showingPlcHdr/>
      </w:sdtPr>
      <w:sdtEndPr/>
      <w:sdtContent>
        <w:p w14:paraId="5F58F3E1"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D00FBD6E5EEE43D8B0717CCE1212791E"/>
        </w:placeholder>
        <w:temporary/>
        <w:showingPlcHdr/>
      </w:sdtPr>
      <w:sdtEndPr/>
      <w:sdtContent>
        <w:p w14:paraId="7290DFC5"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1FD6D9DB4C8240E7AEE848F52AB9908D"/>
        </w:placeholder>
        <w:temporary/>
        <w:showingPlcHdr/>
      </w:sdtPr>
      <w:sdtEndPr/>
      <w:sdtContent>
        <w:p w14:paraId="3AE56B06"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A68D5B532AE4433786ABBF0CE88ABD36"/>
        </w:placeholder>
        <w:temporary/>
        <w:showingPlcHdr/>
      </w:sdtPr>
      <w:sdtEndPr/>
      <w:sdtContent>
        <w:p w14:paraId="0E4792BC" w14:textId="77777777"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03F8D819ECE047CA8DCB8110635C0DBF"/>
        </w:placeholder>
        <w:temporary/>
        <w:showingPlcHdr/>
        <w:text/>
      </w:sdtPr>
      <w:sdtEndPr/>
      <w:sdtContent>
        <w:p w14:paraId="6AD4E9B2" w14:textId="77777777"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B9AF7B5BA1914F7AB6168DF99F47CA7A"/>
        </w:placeholder>
        <w:temporary/>
      </w:sdtPr>
      <w:sdtEndPr/>
      <w:sdtContent>
        <w:p w14:paraId="051642BC" w14:textId="77777777" w:rsidR="00823EC3" w:rsidRDefault="00823EC3" w:rsidP="00A62AFC">
          <w:pPr>
            <w:pStyle w:val="0b"/>
            <w:rPr>
              <w:rtl/>
            </w:rPr>
          </w:pPr>
          <w:r w:rsidRPr="0042699A">
            <w:rPr>
              <w:noProof/>
              <w:rtl/>
              <w:lang w:bidi="ar-SA"/>
            </w:rPr>
            <w:drawing>
              <wp:inline distT="0" distB="0" distL="0" distR="0" wp14:anchorId="269CEFAD" wp14:editId="6DA3842E">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F8A649803AEE4A1BB44658D255344DD8"/>
        </w:placeholder>
        <w:temporary/>
        <w:showingPlcHdr/>
      </w:sdtPr>
      <w:sdtEndPr/>
      <w:sdtContent>
        <w:p w14:paraId="420ADD85" w14:textId="77777777"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14:paraId="35E10C23" w14:textId="77777777"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sz w:val="32"/>
          <w:szCs w:val="32"/>
          <w:rtl/>
        </w:rPr>
        <w:alias w:val="عنوان فصل سه"/>
        <w:tag w:val="عنوان فصل سه"/>
        <w:id w:val="309834421"/>
        <w:placeholder>
          <w:docPart w:val="4A001113187A4EE6A1F88A3D4A8FF49E"/>
        </w:placeholder>
        <w:temporary/>
        <w:showingPlcHdr/>
      </w:sdtPr>
      <w:sdtEndPr/>
      <w:sdtContent>
        <w:p w14:paraId="159B65DF" w14:textId="77777777"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rtl/>
        </w:rPr>
        <w:alias w:val="سرعنوان"/>
        <w:tag w:val="سرعنوان"/>
        <w:id w:val="-510520590"/>
        <w:placeholder>
          <w:docPart w:val="AC94F6F455E8469D9E3A223FB1E1947A"/>
        </w:placeholder>
        <w:temporary/>
        <w:showingPlcHdr/>
      </w:sdtPr>
      <w:sdtEndPr/>
      <w:sdtContent>
        <w:p w14:paraId="059FD69C" w14:textId="77777777"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651A2CFD8F2640F6828714F92E764BAF"/>
        </w:placeholder>
        <w:temporary/>
        <w:showingPlcHdr/>
      </w:sdtPr>
      <w:sdtEndPr/>
      <w:sdtContent>
        <w:p w14:paraId="5FF8D3CB"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38A8190B0AC9423EB9904358C5FC4E59"/>
        </w:placeholder>
        <w:temporary/>
        <w:showingPlcHdr/>
      </w:sdtPr>
      <w:sdtEndPr/>
      <w:sdtContent>
        <w:p w14:paraId="67E20AA1"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5BEB44D" w14:textId="77777777" w:rsidR="000F1A4A" w:rsidRPr="0042699A" w:rsidRDefault="000F1A4A" w:rsidP="00766D83">
      <w:pPr>
        <w:pStyle w:val="0P1normal"/>
        <w:rPr>
          <w:rtl/>
        </w:rPr>
      </w:pPr>
    </w:p>
    <w:p w14:paraId="6017EACD" w14:textId="77777777"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sz w:val="32"/>
          <w:szCs w:val="32"/>
          <w:rtl/>
        </w:rPr>
        <w:alias w:val="عنوان فصل چهار"/>
        <w:tag w:val="عنوان فصل چهار"/>
        <w:id w:val="-706015066"/>
        <w:placeholder>
          <w:docPart w:val="7271B9EC064C469C91EBE4A984075D8E"/>
        </w:placeholder>
        <w:temporary/>
        <w:showingPlcHdr/>
      </w:sdtPr>
      <w:sdtEndPr/>
      <w:sdtContent>
        <w:p w14:paraId="1097ABD8" w14:textId="77777777"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27156462" w:displacedByCustomXml="next"/>
    <w:bookmarkStart w:id="4" w:name="_Toc456038495" w:displacedByCustomXml="next"/>
    <w:sdt>
      <w:sdtPr>
        <w:rPr>
          <w:rtl/>
        </w:rPr>
        <w:alias w:val="سرفصل"/>
        <w:tag w:val="سرفصل"/>
        <w:id w:val="-1515908252"/>
        <w:placeholder>
          <w:docPart w:val="6F79553CFCB64D2587764A000380E6FC"/>
        </w:placeholder>
        <w:temporary/>
        <w:showingPlcHdr/>
      </w:sdtPr>
      <w:sdtEndPr/>
      <w:sdtContent>
        <w:p w14:paraId="25A82A21" w14:textId="77777777"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placeholder>
          <w:docPart w:val="18916B00DA7F4FB3A2FEFF968AA39CD5"/>
        </w:placeholder>
        <w:temporary/>
        <w:showingPlcHdr/>
      </w:sdtPr>
      <w:sdtEndPr/>
      <w:sdtContent>
        <w:p w14:paraId="3F64F15B"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DF9A6C3AFD1A4A53990115D742110799"/>
        </w:placeholder>
        <w:temporary/>
        <w:showingPlcHdr/>
      </w:sdtPr>
      <w:sdtEndPr/>
      <w:sdtContent>
        <w:p w14:paraId="1E8C00D5"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87C2DCC09D9146FC87A0B6A2C7C5AC12"/>
        </w:placeholder>
        <w:temporary/>
        <w:showingPlcHdr/>
      </w:sdtPr>
      <w:sdtEndPr/>
      <w:sdtContent>
        <w:p w14:paraId="7C08BDD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766913B0" w14:textId="77777777" w:rsidR="0056364B" w:rsidRPr="0042699A" w:rsidRDefault="0056364B" w:rsidP="00875F98">
      <w:pPr>
        <w:pStyle w:val="00"/>
        <w:rPr>
          <w:rtl/>
        </w:rPr>
      </w:pPr>
    </w:p>
    <w:p w14:paraId="3825348F" w14:textId="77777777"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sz w:val="32"/>
          <w:szCs w:val="32"/>
          <w:rtl/>
        </w:rPr>
        <w:alias w:val="عنوان فصل پنج"/>
        <w:tag w:val="عنوان فصل پنج"/>
        <w:id w:val="1116103088"/>
        <w:placeholder>
          <w:docPart w:val="E8F3E78A5EB3485EB15B00272E918D43"/>
        </w:placeholder>
        <w:temporary/>
        <w:showingPlcHdr/>
      </w:sdtPr>
      <w:sdtEndPr/>
      <w:sdtContent>
        <w:p w14:paraId="065E21E7" w14:textId="77777777"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rtl/>
        </w:rPr>
        <w:alias w:val="سرعنوان"/>
        <w:tag w:val="سرعنوان"/>
        <w:id w:val="-1526852753"/>
        <w:placeholder>
          <w:docPart w:val="687EAAA547F04A62AA726F237F03BCC4"/>
        </w:placeholder>
        <w:temporary/>
        <w:showingPlcHdr/>
      </w:sdtPr>
      <w:sdtEndPr/>
      <w:sdtContent>
        <w:p w14:paraId="64474720" w14:textId="77777777"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27BA9AF7C0E343DFA86398F15121E1E8"/>
        </w:placeholder>
        <w:temporary/>
        <w:showingPlcHdr/>
      </w:sdtPr>
      <w:sdtEndPr/>
      <w:sdtContent>
        <w:p w14:paraId="1D8076E9"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C616B518FA7F4ABE8875CC2F7A83AEFA"/>
        </w:placeholder>
        <w:temporary/>
        <w:showingPlcHdr/>
      </w:sdtPr>
      <w:sdtEndPr/>
      <w:sdtContent>
        <w:p w14:paraId="645E8BC7"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5BD9D36AAE934DB99A3A002F3CF60217"/>
        </w:placeholder>
        <w:temporary/>
        <w:showingPlcHdr/>
      </w:sdtPr>
      <w:sdtEndPr/>
      <w:sdtContent>
        <w:p w14:paraId="1A2547E8"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34AD1AAB361047758D76FB9894E89484"/>
        </w:placeholder>
        <w:temporary/>
        <w:showingPlcHdr/>
      </w:sdtPr>
      <w:sdtEndPr/>
      <w:sdtContent>
        <w:p w14:paraId="2344575D"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A9B16E9991F54CAF9F4D1DA4C0647E99"/>
        </w:placeholder>
        <w:temporary/>
        <w:showingPlcHdr/>
      </w:sdtPr>
      <w:sdtEndPr/>
      <w:sdtContent>
        <w:p w14:paraId="0FD85A96"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10610D02E3BC41388B6EB680BD1A0F37"/>
        </w:placeholder>
        <w:temporary/>
        <w:showingPlcHdr/>
      </w:sdtPr>
      <w:sdtEndPr/>
      <w:sdtContent>
        <w:p w14:paraId="7A17F120" w14:textId="77777777"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8497457300064FD3A028CC51D80102F7"/>
        </w:placeholder>
        <w:temporary/>
        <w:showingPlcHdr/>
      </w:sdtPr>
      <w:sdtEndPr/>
      <w:sdtContent>
        <w:p w14:paraId="038A4127"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DE86C39AC4894C73A3B1E6F32A2E7935"/>
        </w:placeholder>
        <w:temporary/>
        <w:showingPlcHdr/>
      </w:sdtPr>
      <w:sdtEndPr/>
      <w:sdtContent>
        <w:p w14:paraId="69F237A1"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06103505B5784A8AA08D0149A800122D"/>
        </w:placeholder>
        <w:temporary/>
        <w:showingPlcHdr/>
      </w:sdtPr>
      <w:sdtEndPr/>
      <w:sdtContent>
        <w:p w14:paraId="0C4CF9C0"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00160190" w14:textId="77777777"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00D861EA728E45F89E2FAA01553B7E63"/>
        </w:placeholder>
        <w:showingPlcHdr/>
      </w:sdtPr>
      <w:sdtEndPr/>
      <w:sdtContent>
        <w:p w14:paraId="67469760" w14:textId="77777777"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8320DA513CA94A0EAD2160C816A7E46D"/>
        </w:placeholder>
        <w:temporary/>
        <w:showingPlcHdr/>
      </w:sdtPr>
      <w:sdtEndPr/>
      <w:sdtContent>
        <w:p w14:paraId="1A2A2235" w14:textId="77777777"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CF2244333DF540B699DB25EC2F91B845"/>
        </w:placeholder>
        <w:temporary/>
        <w:showingPlcHdr/>
      </w:sdtPr>
      <w:sdtEndPr/>
      <w:sdtContent>
        <w:p w14:paraId="5D6F14AF" w14:textId="77777777"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14:paraId="097957B7" w14:textId="77777777" w:rsidR="00875F98" w:rsidRPr="0042699A" w:rsidRDefault="00875F98" w:rsidP="002020DA">
      <w:pPr>
        <w:pStyle w:val="00"/>
        <w:ind w:firstLine="0"/>
        <w:rPr>
          <w:rtl/>
        </w:rPr>
      </w:pPr>
    </w:p>
    <w:p w14:paraId="0F26CEAA" w14:textId="77777777" w:rsidR="008131F8" w:rsidRDefault="008131F8" w:rsidP="00270BDA">
      <w:pPr>
        <w:rPr>
          <w:rtl/>
          <w:lang w:bidi="fa-IR"/>
        </w:rPr>
      </w:pPr>
    </w:p>
    <w:p w14:paraId="5ED318A9" w14:textId="77777777"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A4090984E31B4485AF00DBD8ED50E7C4"/>
        </w:placeholder>
        <w:temporary/>
        <w:showingPlcHdr/>
      </w:sdtPr>
      <w:sdtEndPr/>
      <w:sdtContent>
        <w:p w14:paraId="6366017B" w14:textId="77777777"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14:paraId="5B53AFB6" w14:textId="77777777"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14:paraId="3488C5C4"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14:paraId="7E17B236"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14:paraId="6E1CC2CB"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14:paraId="6069C547"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14:paraId="54C22569"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14:paraId="37220736" w14:textId="77777777"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14:paraId="2F7B62D5" w14:textId="77777777" w:rsidR="00211D67" w:rsidRPr="0042699A" w:rsidRDefault="00211D67" w:rsidP="002B67CA">
      <w:pPr>
        <w:widowControl/>
        <w:spacing w:after="160" w:line="259" w:lineRule="auto"/>
        <w:ind w:firstLine="0"/>
        <w:jc w:val="left"/>
        <w:rPr>
          <w:rtl/>
        </w:rPr>
      </w:pPr>
    </w:p>
    <w:p w14:paraId="2B8B5268" w14:textId="77777777"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0885ED5C450F42A7B75AB6BB239D9F17"/>
        </w:placeholder>
        <w:temporary/>
        <w:showingPlcHdr/>
      </w:sdtPr>
      <w:sdtEndPr/>
      <w:sdtContent>
        <w:p w14:paraId="1AE52F22" w14:textId="77777777"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CDD76CF55ADE44689BA015F1AE2333C6"/>
        </w:placeholder>
        <w:temporary/>
        <w:showingPlcHdr/>
      </w:sdtPr>
      <w:sdtEndPr/>
      <w:sdtContent>
        <w:p w14:paraId="654DEC8A" w14:textId="77777777"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14:paraId="79784505" w14:textId="77777777" w:rsidR="008131F8" w:rsidRPr="0042699A" w:rsidRDefault="008131F8" w:rsidP="002B67CA">
      <w:pPr>
        <w:pStyle w:val="00"/>
        <w:rPr>
          <w:rtl/>
        </w:rPr>
      </w:pPr>
    </w:p>
    <w:p w14:paraId="15FCB752" w14:textId="77777777"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787FF594E3784759B16D5B3CFFE63A50"/>
        </w:placeholder>
        <w:temporary/>
        <w:showingPlcHdr/>
      </w:sdtPr>
      <w:sdtEndPr/>
      <w:sdtContent>
        <w:p w14:paraId="1B118AD9" w14:textId="77777777"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CC6F2482165344ABB1742157C4038438"/>
        </w:placeholder>
        <w:temporary/>
        <w:showingPlcHdr/>
      </w:sdtPr>
      <w:sdtEndPr/>
      <w:sdtContent>
        <w:p w14:paraId="0B087A4E" w14:textId="77777777"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6B93CD2B0161499CABE901E9C43FD287"/>
        </w:placeholder>
        <w:temporary/>
        <w:showingPlcHdr/>
      </w:sdtPr>
      <w:sdtEndPr/>
      <w:sdtContent>
        <w:p w14:paraId="5F48C326" w14:textId="77777777"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14:paraId="05736738" w14:textId="77777777" w:rsidR="00875F98" w:rsidRPr="0042699A" w:rsidRDefault="00875F98" w:rsidP="00875F98">
      <w:pPr>
        <w:pStyle w:val="00"/>
        <w:rPr>
          <w:rtl/>
        </w:rPr>
      </w:pPr>
    </w:p>
    <w:p w14:paraId="374B7DBA" w14:textId="77777777"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F87A422B302E4F1DB26E3DC61FA6C973"/>
        </w:placeholder>
        <w:temporary/>
        <w:showingPlcHdr/>
      </w:sdtPr>
      <w:sdtEndPr/>
      <w:sdtContent>
        <w:p w14:paraId="66230CC1" w14:textId="77777777"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6D3593D3F0EF4949BAE2E2174026C0BE"/>
        </w:placeholder>
        <w:temporary/>
        <w:showingPlcHdr/>
      </w:sdtPr>
      <w:sdtEndPr/>
      <w:sdtContent>
        <w:p w14:paraId="69AD2D30" w14:textId="77777777"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E25514D696EE447F9130D70BE543198A"/>
        </w:placeholder>
        <w:temporary/>
        <w:showingPlcHdr/>
      </w:sdtPr>
      <w:sdtEndPr/>
      <w:sdtContent>
        <w:p w14:paraId="33AB8BEA" w14:textId="77777777"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14:paraId="5723650D" w14:textId="77777777" w:rsidR="00875F98" w:rsidRPr="0042699A" w:rsidRDefault="00875F98" w:rsidP="00875F98">
      <w:pPr>
        <w:pStyle w:val="00"/>
        <w:rPr>
          <w:rtl/>
        </w:rPr>
      </w:pPr>
    </w:p>
    <w:p w14:paraId="03E883C9" w14:textId="77777777"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150A502B00324097B74055325FF2E70B"/>
        </w:placeholder>
        <w:temporary/>
        <w:showingPlcHdr/>
      </w:sdtPr>
      <w:sdtEndPr/>
      <w:sdtContent>
        <w:p w14:paraId="0A146441" w14:textId="77777777"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D8085A1B297B49E4B0C25356AB1D7858"/>
        </w:placeholder>
        <w:temporary/>
        <w:showingPlcHdr/>
      </w:sdtPr>
      <w:sdtEndPr/>
      <w:sdtContent>
        <w:p w14:paraId="4B56C7DC" w14:textId="77777777"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4D0A42C444B0424D84563851276A3345"/>
        </w:placeholder>
        <w:showingPlcHdr/>
      </w:sdtPr>
      <w:sdtEndPr>
        <w:rPr>
          <w:sz w:val="24"/>
          <w:szCs w:val="24"/>
        </w:rPr>
      </w:sdtEndPr>
      <w:sdtContent>
        <w:p w14:paraId="5B3E303E" w14:textId="77777777"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14:paraId="7BCD94E2" w14:textId="77777777" w:rsidR="00A21519" w:rsidRDefault="00A21519" w:rsidP="006D1FC7">
      <w:pPr>
        <w:rPr>
          <w:rStyle w:val="Strong"/>
          <w:rFonts w:cs="B Lotus"/>
          <w:bCs w:val="0"/>
          <w:sz w:val="24"/>
          <w:szCs w:val="24"/>
          <w:rtl/>
        </w:rPr>
      </w:pPr>
    </w:p>
    <w:p w14:paraId="18D5A48E" w14:textId="77777777"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1BBB3E2D963444E2A0E774197B9F0EF0"/>
        </w:placeholder>
        <w:temporary/>
        <w:showingPlcHdr/>
      </w:sdtPr>
      <w:sdtEndPr>
        <w:rPr>
          <w:rStyle w:val="Heading1Char"/>
        </w:rPr>
      </w:sdtEndPr>
      <w:sdtContent>
        <w:p w14:paraId="57169834" w14:textId="77777777"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14:paraId="18D9DAB6" w14:textId="77777777" w:rsidR="00221A02" w:rsidRDefault="00221A02" w:rsidP="00221A02">
          <w:pPr>
            <w:spacing w:before="160"/>
            <w:ind w:firstLine="0"/>
            <w:rPr>
              <w:rtl/>
            </w:rPr>
          </w:pPr>
          <w:r w:rsidRPr="001D6764">
            <w:rPr>
              <w:noProof/>
              <w:rtl/>
            </w:rPr>
            <w:drawing>
              <wp:inline distT="0" distB="0" distL="0" distR="0" wp14:anchorId="3512CBBA" wp14:editId="2D1E7184">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14:paraId="78A82718" w14:textId="77777777" w:rsidR="00D15843" w:rsidRPr="001D6764" w:rsidRDefault="00D15843" w:rsidP="00221A02">
      <w:pPr>
        <w:spacing w:before="160"/>
        <w:ind w:firstLine="0"/>
        <w:rPr>
          <w:rtl/>
        </w:rPr>
      </w:pPr>
    </w:p>
    <w:p w14:paraId="65F0BFA6" w14:textId="77777777"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14:paraId="5FF52DED" w14:textId="77777777" w:rsidR="00364D4F" w:rsidRPr="004477C4" w:rsidRDefault="00D66585"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14:paraId="5BEFC925" w14:textId="77777777" w:rsidR="006A7711" w:rsidRPr="00E1680A" w:rsidRDefault="00D66585"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14:paraId="19046770" w14:textId="77777777" w:rsidR="006A7711" w:rsidRPr="00E1680A" w:rsidRDefault="00D66585"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14:paraId="5900E2BE" w14:textId="77777777" w:rsidR="006A7711" w:rsidRDefault="00D66585"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14:paraId="12076F90" w14:textId="77777777" w:rsidR="006A7711" w:rsidRPr="00770A53" w:rsidRDefault="00D66585"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14:paraId="424FA74D" w14:textId="77777777" w:rsidR="00364D4F" w:rsidRPr="004477C4" w:rsidRDefault="00364D4F" w:rsidP="00364D4F">
      <w:pPr>
        <w:bidi w:val="0"/>
        <w:ind w:firstLine="0"/>
        <w:rPr>
          <w:rFonts w:asciiTheme="majorBidi" w:hAnsiTheme="majorBidi" w:cstheme="majorBidi"/>
          <w:lang w:bidi="fa-IR"/>
        </w:rPr>
      </w:pPr>
    </w:p>
    <w:p w14:paraId="04D21376" w14:textId="77777777" w:rsidR="00364D4F" w:rsidRPr="004477C4" w:rsidRDefault="00D66585"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14:paraId="0A414B38" w14:textId="77777777" w:rsidR="002B67CA" w:rsidRPr="0042699A" w:rsidRDefault="002B67CA" w:rsidP="00364D4F">
      <w:pPr>
        <w:pStyle w:val="00"/>
        <w:rPr>
          <w:rtl/>
        </w:rPr>
      </w:pPr>
    </w:p>
    <w:p w14:paraId="05EF6369" w14:textId="77777777"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14:paraId="4BC5723C" w14:textId="77777777" w:rsidR="00E04895" w:rsidRPr="00834E5B" w:rsidRDefault="00E04895" w:rsidP="00F54754">
          <w:pPr>
            <w:jc w:val="center"/>
            <w:rPr>
              <w:rtl/>
              <w:lang w:bidi="fa-IR"/>
            </w:rPr>
          </w:pPr>
          <w:r w:rsidRPr="00834E5B">
            <w:rPr>
              <w:noProof/>
            </w:rPr>
            <w:drawing>
              <wp:inline distT="0" distB="0" distL="0" distR="0" wp14:anchorId="03F5B1B8" wp14:editId="03AF8E61">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14:paraId="70BC3F63" w14:textId="77777777"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14:paraId="00D89FC5" w14:textId="77777777"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14:paraId="11760423" w14:textId="77777777"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14:paraId="778975B3" w14:textId="77777777"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973765477CAC45E6A132FC860350D93B"/>
        </w:placeholder>
      </w:sdtPr>
      <w:sdtEndPr/>
      <w:sdtContent>
        <w:p w14:paraId="6F754833" w14:textId="77777777"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14:paraId="015FD1FB"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973765477CAC45E6A132FC860350D93B"/>
        </w:placeholder>
      </w:sdtPr>
      <w:sdtEndPr/>
      <w:sdtContent>
        <w:sdt>
          <w:sdtPr>
            <w:rPr>
              <w:sz w:val="20"/>
              <w:szCs w:val="20"/>
              <w:lang w:bidi="fa-IR"/>
            </w:rPr>
            <w:alias w:val="Supervisor(s)"/>
            <w:tag w:val="Supervisor(s)"/>
            <w:id w:val="-1674951426"/>
            <w:lock w:val="sdtContentLocked"/>
            <w:placeholder>
              <w:docPart w:val="973765477CAC45E6A132FC860350D93B"/>
            </w:placeholder>
          </w:sdtPr>
          <w:sdtEndPr/>
          <w:sdtContent>
            <w:p w14:paraId="54072AA0" w14:textId="77777777"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14:paraId="31FB2EEB"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973765477CAC45E6A132FC860350D93B"/>
        </w:placeholder>
      </w:sdtPr>
      <w:sdtEndPr/>
      <w:sdtContent>
        <w:p w14:paraId="0C43B6CE" w14:textId="77777777"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14:paraId="1CC8B09D" w14:textId="77777777"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14:paraId="5A2C3E37" w14:textId="77777777"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D15D" w14:textId="77777777" w:rsidR="00D66585" w:rsidRDefault="00D66585" w:rsidP="00A15F85">
      <w:r>
        <w:separator/>
      </w:r>
    </w:p>
    <w:p w14:paraId="76F8B280" w14:textId="77777777" w:rsidR="00D66585" w:rsidRDefault="00D66585"/>
    <w:p w14:paraId="3DE4D0E9" w14:textId="77777777" w:rsidR="00D66585" w:rsidRDefault="00D66585"/>
    <w:p w14:paraId="0E2F5097" w14:textId="77777777" w:rsidR="00D66585" w:rsidRDefault="00D66585"/>
  </w:endnote>
  <w:endnote w:type="continuationSeparator" w:id="0">
    <w:p w14:paraId="7893EBEA" w14:textId="77777777" w:rsidR="00D66585" w:rsidRDefault="00D66585" w:rsidP="00A15F85">
      <w:r>
        <w:continuationSeparator/>
      </w:r>
    </w:p>
    <w:p w14:paraId="5DCE777A" w14:textId="77777777" w:rsidR="00D66585" w:rsidRDefault="00D66585"/>
    <w:p w14:paraId="54CA6CBE" w14:textId="77777777" w:rsidR="00D66585" w:rsidRDefault="00D66585"/>
    <w:p w14:paraId="74BAA4AA" w14:textId="77777777" w:rsidR="00D66585" w:rsidRDefault="00D6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6D9748EC-50A6-4CB4-930D-37ECD56426D4}"/>
    <w:embedBold r:id="rId2" w:fontKey="{85E94362-D7B5-4451-B91E-6060981A4B26}"/>
    <w:embedItalic r:id="rId3" w:fontKey="{4F675C9C-1D38-439F-A032-4B0619E0836C}"/>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AD9A94AA-8D78-4256-AF13-F2EBFB827CF9}"/>
  </w:font>
  <w:font w:name="B Nazanin">
    <w:panose1 w:val="00000400000000000000"/>
    <w:charset w:val="B2"/>
    <w:family w:val="auto"/>
    <w:pitch w:val="variable"/>
    <w:sig w:usb0="00002001" w:usb1="80000000" w:usb2="00000008" w:usb3="00000000" w:csb0="00000040" w:csb1="00000000"/>
    <w:embedRegular r:id="rId5" w:fontKey="{43A27E2D-A770-4922-B79E-40C1089F3374}"/>
  </w:font>
  <w:font w:name="B Lotu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C76F" w14:textId="77777777"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256D" w14:textId="77777777"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1DAF" w14:textId="77777777"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5E4" w14:textId="77777777" w:rsidR="007666D5" w:rsidRPr="0042699A" w:rsidRDefault="007666D5">
    <w:pPr>
      <w:rPr>
        <w:rFonts w:cs="IRLot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8344" w14:textId="77777777" w:rsidR="00D66585" w:rsidRDefault="00D66585" w:rsidP="00115233">
      <w:pPr>
        <w:ind w:firstLine="0"/>
      </w:pPr>
      <w:r>
        <w:continuationSeparator/>
      </w:r>
    </w:p>
  </w:footnote>
  <w:footnote w:type="continuationSeparator" w:id="0">
    <w:p w14:paraId="6D96EC55" w14:textId="77777777" w:rsidR="00D66585" w:rsidRDefault="00D66585"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5FF" w14:textId="77777777"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5FDF" w14:textId="77777777"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E60587">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B9AF7B5BA1914F7AB6168DF99F47CA7A"/>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F39F"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20F3" w14:textId="77777777" w:rsidR="007666D5" w:rsidRPr="00646120" w:rsidRDefault="00D66585"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032" w14:textId="77777777"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024E" w14:textId="77777777"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9799" w14:textId="77777777"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413" w14:textId="77777777"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C662" w14:textId="77777777"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D88C"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CFB3"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F4DE" w14:textId="77777777"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3BA6" w14:textId="77777777"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14:paraId="30413AE7" w14:textId="77777777" w:rsidR="007666D5" w:rsidRDefault="007666D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3403" w14:textId="77777777" w:rsidR="007666D5" w:rsidRPr="0042699A" w:rsidRDefault="007666D5" w:rsidP="00424F98">
    <w:pPr>
      <w:rPr>
        <w:rFonts w:cs="IRLot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5AE4" w14:textId="77777777"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ACA7" w14:textId="77777777"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E60587">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A86" w14:textId="77777777"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4211" w14:textId="77777777"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E60587">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48C" w14:textId="77777777" w:rsidR="007666D5" w:rsidRPr="00646120" w:rsidRDefault="00D66585"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21A7" w14:textId="77777777"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BE40"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B"/>
    <w:rsid w:val="00001592"/>
    <w:rsid w:val="000019E4"/>
    <w:rsid w:val="00003B05"/>
    <w:rsid w:val="0001000D"/>
    <w:rsid w:val="00010036"/>
    <w:rsid w:val="00026928"/>
    <w:rsid w:val="00032E2B"/>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03C7B"/>
    <w:rsid w:val="00710980"/>
    <w:rsid w:val="00713307"/>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6585"/>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D0178"/>
  <w15:docId w15:val="{72CCAAC6-7B09-4075-A1EC-FE583125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91;&#1604;&#1575;&#1593;&#1575;&#1578;%20&#1583;&#1575;&#1606;&#1588;&#1705;&#1583;&#1607;\&#1585;&#1608;&#1575;&#1576;&#1591;%20&#1593;&#1605;&#1608;&#1605;&#1740;%20&#1583;&#1575;&#1606;&#1588;&#1705;&#1583;&#1607;\&#1608;&#1576;&#1587;&#1575;&#1740;&#1578;%20&#1583;&#1575;&#1606;&#1588;&#1705;&#1583;&#1607;\&#1570;&#1605;&#1608;&#1586;&#1588;\&#1578;&#1581;&#1589;&#1740;&#1604;&#1575;&#1578;%20&#1578;&#1705;&#1605;&#1740;&#1604;&#1740;\&#1601;&#1585;&#1605;&#1578;%20&#1662;&#1575;&#1740;&#1575;&#1606;%20&#1606;&#1575;&#1605;&#1607;%2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96771456"/>
        <c:axId val="109582592"/>
      </c:barChart>
      <c:catAx>
        <c:axId val="967714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9582592"/>
        <c:crosses val="autoZero"/>
        <c:auto val="1"/>
        <c:lblAlgn val="ctr"/>
        <c:lblOffset val="100"/>
        <c:noMultiLvlLbl val="0"/>
      </c:catAx>
      <c:valAx>
        <c:axId val="1095825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67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3BE44CB8E474C8887B8DCFB71725D"/>
        <w:category>
          <w:name w:val="General"/>
          <w:gallery w:val="placeholder"/>
        </w:category>
        <w:types>
          <w:type w:val="bbPlcHdr"/>
        </w:types>
        <w:behaviors>
          <w:behavior w:val="content"/>
        </w:behaviors>
        <w:guid w:val="{A9834A99-6241-4747-B4C2-8C8116D59F0A}"/>
      </w:docPartPr>
      <w:docPartBody>
        <w:p w:rsidR="00E1462B" w:rsidRDefault="00A562D9">
          <w:pPr>
            <w:pStyle w:val="19F3BE44CB8E474C8887B8DCFB71725D"/>
          </w:pPr>
          <w:r w:rsidRPr="0033270D">
            <w:rPr>
              <w:rStyle w:val="PlaceholderText"/>
              <w:rFonts w:hint="cs"/>
              <w:sz w:val="36"/>
              <w:szCs w:val="36"/>
              <w:rtl/>
              <w:lang w:bidi="fa-IR"/>
            </w:rPr>
            <w:t>بسم الله الرحمن الرحیم</w:t>
          </w:r>
        </w:p>
      </w:docPartBody>
    </w:docPart>
    <w:docPart>
      <w:docPartPr>
        <w:name w:val="00787E861B034B9ABAE3F616CC8DA223"/>
        <w:category>
          <w:name w:val="General"/>
          <w:gallery w:val="placeholder"/>
        </w:category>
        <w:types>
          <w:type w:val="bbPlcHdr"/>
        </w:types>
        <w:behaviors>
          <w:behavior w:val="content"/>
        </w:behaviors>
        <w:guid w:val="{2D44C4DB-8223-4822-8610-11C4F938B51B}"/>
      </w:docPartPr>
      <w:docPartBody>
        <w:p w:rsidR="00E1462B" w:rsidRDefault="00A562D9">
          <w:pPr>
            <w:pStyle w:val="00787E861B034B9ABAE3F616CC8DA223"/>
          </w:pPr>
          <w:r w:rsidRPr="0033270D">
            <w:rPr>
              <w:rStyle w:val="PlaceholderText"/>
              <w:rFonts w:hint="cs"/>
              <w:rtl/>
            </w:rPr>
            <w:t>نام مؤسسه را اینجا وارد کنید</w:t>
          </w:r>
        </w:p>
      </w:docPartBody>
    </w:docPart>
    <w:docPart>
      <w:docPartPr>
        <w:name w:val="973765477CAC45E6A132FC860350D93B"/>
        <w:category>
          <w:name w:val="General"/>
          <w:gallery w:val="placeholder"/>
        </w:category>
        <w:types>
          <w:type w:val="bbPlcHdr"/>
        </w:types>
        <w:behaviors>
          <w:behavior w:val="content"/>
        </w:behaviors>
        <w:guid w:val="{FADA1E27-443A-4EA0-A228-1114BB81B8FF}"/>
      </w:docPartPr>
      <w:docPartBody>
        <w:p w:rsidR="00217E04" w:rsidRDefault="00A562D9"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E1462B" w:rsidRDefault="00A562D9">
          <w:pPr>
            <w:pStyle w:val="973765477CAC45E6A132FC860350D93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5DEB7CED4A664217A27A6AA4F9433F88"/>
        <w:category>
          <w:name w:val="General"/>
          <w:gallery w:val="placeholder"/>
        </w:category>
        <w:types>
          <w:type w:val="bbPlcHdr"/>
        </w:types>
        <w:behaviors>
          <w:behavior w:val="content"/>
        </w:behaviors>
        <w:guid w:val="{9183D484-6067-4D31-AD2E-8717E765622D}"/>
      </w:docPartPr>
      <w:docPartBody>
        <w:p w:rsidR="00E1462B" w:rsidRDefault="00A562D9">
          <w:pPr>
            <w:pStyle w:val="5DEB7CED4A664217A27A6AA4F9433F88"/>
          </w:pPr>
          <w:r w:rsidRPr="0033270D">
            <w:rPr>
              <w:rStyle w:val="PlaceholderText"/>
              <w:rFonts w:hint="cs"/>
              <w:sz w:val="20"/>
              <w:szCs w:val="20"/>
              <w:rtl/>
            </w:rPr>
            <w:t>نام دانشکده یا پژوهشکده را اینجا وارد کنید</w:t>
          </w:r>
        </w:p>
      </w:docPartBody>
    </w:docPart>
    <w:docPart>
      <w:docPartPr>
        <w:name w:val="706AFB37B2244BF9B949B3B70A41D91E"/>
        <w:category>
          <w:name w:val="General"/>
          <w:gallery w:val="placeholder"/>
        </w:category>
        <w:types>
          <w:type w:val="bbPlcHdr"/>
        </w:types>
        <w:behaviors>
          <w:behavior w:val="content"/>
        </w:behaviors>
        <w:guid w:val="{6FF6A4C1-2EFD-47DF-81DE-4D795E13FCF2}"/>
      </w:docPartPr>
      <w:docPartBody>
        <w:p w:rsidR="00E1462B" w:rsidRDefault="00A562D9">
          <w:pPr>
            <w:pStyle w:val="706AFB37B2244BF9B949B3B70A41D91E"/>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0053A8C96F5646789A79619DD089DAF6"/>
        <w:category>
          <w:name w:val="General"/>
          <w:gallery w:val="placeholder"/>
        </w:category>
        <w:types>
          <w:type w:val="bbPlcHdr"/>
        </w:types>
        <w:behaviors>
          <w:behavior w:val="content"/>
        </w:behaviors>
        <w:guid w:val="{CB908B44-8835-452F-A1E2-791B2B1C0DD3}"/>
      </w:docPartPr>
      <w:docPartBody>
        <w:p w:rsidR="00E1462B" w:rsidRDefault="00A562D9">
          <w:pPr>
            <w:pStyle w:val="0053A8C96F5646789A79619DD089DAF6"/>
          </w:pPr>
          <w:r w:rsidRPr="0033270D">
            <w:rPr>
              <w:rStyle w:val="PlaceholderText"/>
              <w:rFonts w:cs="B Titr" w:hint="cs"/>
              <w:sz w:val="40"/>
              <w:szCs w:val="40"/>
              <w:rtl/>
            </w:rPr>
            <w:t>عنوان پایان‌نامه را اینجا وارد کنید</w:t>
          </w:r>
        </w:p>
      </w:docPartBody>
    </w:docPart>
    <w:docPart>
      <w:docPartPr>
        <w:name w:val="63619A39AC0E419997BFE4983EEE38C1"/>
        <w:category>
          <w:name w:val="General"/>
          <w:gallery w:val="placeholder"/>
        </w:category>
        <w:types>
          <w:type w:val="bbPlcHdr"/>
        </w:types>
        <w:behaviors>
          <w:behavior w:val="content"/>
        </w:behaviors>
        <w:guid w:val="{E8829397-244C-4346-A6E4-76BFD8E7F243}"/>
      </w:docPartPr>
      <w:docPartBody>
        <w:p w:rsidR="00CA31DC" w:rsidRDefault="00A562D9"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E1462B" w:rsidRDefault="00E1462B"/>
      </w:docPartBody>
    </w:docPart>
    <w:docPart>
      <w:docPartPr>
        <w:name w:val="D975AC3FC4CC4FC9A6A5EA2FDEC0D4E6"/>
        <w:category>
          <w:name w:val="General"/>
          <w:gallery w:val="placeholder"/>
        </w:category>
        <w:types>
          <w:type w:val="bbPlcHdr"/>
        </w:types>
        <w:behaviors>
          <w:behavior w:val="content"/>
        </w:behaviors>
        <w:guid w:val="{FBA7784C-B9C3-41F1-8251-587693BCBDDE}"/>
      </w:docPartPr>
      <w:docPartBody>
        <w:p w:rsidR="00CA31DC" w:rsidRDefault="00A562D9"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E1462B" w:rsidRDefault="00E1462B"/>
      </w:docPartBody>
    </w:docPart>
    <w:docPart>
      <w:docPartPr>
        <w:name w:val="02A5B083AF42448FB1076EE55A63ABD9"/>
        <w:category>
          <w:name w:val="General"/>
          <w:gallery w:val="placeholder"/>
        </w:category>
        <w:types>
          <w:type w:val="bbPlcHdr"/>
        </w:types>
        <w:behaviors>
          <w:behavior w:val="content"/>
        </w:behaviors>
        <w:guid w:val="{57C84C8B-D3C9-49A1-9DC1-A4CBCFDB4180}"/>
      </w:docPartPr>
      <w:docPartBody>
        <w:p w:rsidR="00CA31DC" w:rsidRDefault="00A562D9"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E1462B" w:rsidRDefault="00E1462B"/>
      </w:docPartBody>
    </w:docPart>
    <w:docPart>
      <w:docPartPr>
        <w:name w:val="1AAE52F7290E40199BA7A53CEA5A2732"/>
        <w:category>
          <w:name w:val="General"/>
          <w:gallery w:val="placeholder"/>
        </w:category>
        <w:types>
          <w:type w:val="bbPlcHdr"/>
        </w:types>
        <w:behaviors>
          <w:behavior w:val="content"/>
        </w:behaviors>
        <w:guid w:val="{5E4B40A7-8630-49D4-A6C2-CF542CCFDF73}"/>
      </w:docPartPr>
      <w:docPartBody>
        <w:p w:rsidR="00E1462B" w:rsidRDefault="00A562D9">
          <w:pPr>
            <w:pStyle w:val="1AAE52F7290E40199BA7A53CEA5A2732"/>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C327BB7A7D6D491A95FC363F38DABA78"/>
        <w:category>
          <w:name w:val="General"/>
          <w:gallery w:val="placeholder"/>
        </w:category>
        <w:types>
          <w:type w:val="bbPlcHdr"/>
        </w:types>
        <w:behaviors>
          <w:behavior w:val="content"/>
        </w:behaviors>
        <w:guid w:val="{D584BC30-A876-4238-9DAD-9C0C173FDDD2}"/>
      </w:docPartPr>
      <w:docPartBody>
        <w:p w:rsidR="00E1462B" w:rsidRDefault="00A562D9">
          <w:pPr>
            <w:pStyle w:val="C327BB7A7D6D491A95FC363F38DABA78"/>
          </w:pPr>
          <w:r w:rsidRPr="00470EB8">
            <w:rPr>
              <w:rStyle w:val="PlaceholderText"/>
              <w:rFonts w:hint="cs"/>
              <w:b/>
              <w:bCs/>
              <w:rtl/>
            </w:rPr>
            <w:t xml:space="preserve">برگ اصالت و مالکیت اثر </w:t>
          </w:r>
        </w:p>
      </w:docPartBody>
    </w:docPart>
    <w:docPart>
      <w:docPartPr>
        <w:name w:val="41782A6518B34A4D8B207105B7A80DFB"/>
        <w:category>
          <w:name w:val="General"/>
          <w:gallery w:val="placeholder"/>
        </w:category>
        <w:types>
          <w:type w:val="bbPlcHdr"/>
        </w:types>
        <w:behaviors>
          <w:behavior w:val="content"/>
        </w:behaviors>
        <w:guid w:val="{5CFA16B9-A18D-4A7E-B573-8057356E6370}"/>
      </w:docPartPr>
      <w:docPartBody>
        <w:p w:rsidR="00E1462B" w:rsidRDefault="00A562D9">
          <w:pPr>
            <w:pStyle w:val="41782A6518B34A4D8B207105B7A80DFB"/>
          </w:pPr>
          <w:r w:rsidRPr="00470EB8">
            <w:rPr>
              <w:rStyle w:val="PlaceholderText"/>
              <w:rFonts w:hint="cs"/>
              <w:b/>
              <w:bCs/>
              <w:rtl/>
            </w:rPr>
            <w:t xml:space="preserve">برگ تأیید هیئت داوران/ صورت‌جلسۀ دفاع (به زبان فارسی) </w:t>
          </w:r>
        </w:p>
      </w:docPartBody>
    </w:docPart>
    <w:docPart>
      <w:docPartPr>
        <w:name w:val="D6EDD2CE51B84CCF8FDC2A98C49BC9EC"/>
        <w:category>
          <w:name w:val="General"/>
          <w:gallery w:val="placeholder"/>
        </w:category>
        <w:types>
          <w:type w:val="bbPlcHdr"/>
        </w:types>
        <w:behaviors>
          <w:behavior w:val="content"/>
        </w:behaviors>
        <w:guid w:val="{8D81566A-DD94-4900-AE5E-84E969373529}"/>
      </w:docPartPr>
      <w:docPartBody>
        <w:p w:rsidR="00E1462B" w:rsidRDefault="00A562D9">
          <w:pPr>
            <w:pStyle w:val="D6EDD2CE51B84CCF8FDC2A98C49BC9EC"/>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52D75958D2E54511A3EFE683E6A4BA73"/>
        <w:category>
          <w:name w:val="General"/>
          <w:gallery w:val="placeholder"/>
        </w:category>
        <w:types>
          <w:type w:val="bbPlcHdr"/>
        </w:types>
        <w:behaviors>
          <w:behavior w:val="content"/>
        </w:behaviors>
        <w:guid w:val="{EE76277E-6FCD-4449-84B1-6449421BD4C1}"/>
      </w:docPartPr>
      <w:docPartBody>
        <w:p w:rsidR="00E1462B" w:rsidRDefault="00A562D9">
          <w:pPr>
            <w:pStyle w:val="52D75958D2E54511A3EFE683E6A4BA73"/>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039BD092657E44CBB4BCF33D95DB7359"/>
        <w:category>
          <w:name w:val="General"/>
          <w:gallery w:val="placeholder"/>
        </w:category>
        <w:types>
          <w:type w:val="bbPlcHdr"/>
        </w:types>
        <w:behaviors>
          <w:behavior w:val="content"/>
        </w:behaviors>
        <w:guid w:val="{CD1363F3-A4E8-4988-86B9-346A98B1F238}"/>
      </w:docPartPr>
      <w:docPartBody>
        <w:p w:rsidR="00E1462B" w:rsidRDefault="00A562D9">
          <w:pPr>
            <w:pStyle w:val="039BD092657E44CBB4BCF33D95DB7359"/>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944FCBD5869D44889B884DAF7E11E00E"/>
        <w:category>
          <w:name w:val="General"/>
          <w:gallery w:val="placeholder"/>
        </w:category>
        <w:types>
          <w:type w:val="bbPlcHdr"/>
        </w:types>
        <w:behaviors>
          <w:behavior w:val="content"/>
        </w:behaviors>
        <w:guid w:val="{1F0754B5-AB55-4503-98A6-82C4CC120A40}"/>
      </w:docPartPr>
      <w:docPartBody>
        <w:p w:rsidR="00E1462B" w:rsidRDefault="00A562D9">
          <w:pPr>
            <w:pStyle w:val="944FCBD5869D44889B884DAF7E11E00E"/>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B9AF7B5BA1914F7AB6168DF99F47CA7A"/>
        <w:category>
          <w:name w:val="General"/>
          <w:gallery w:val="placeholder"/>
        </w:category>
        <w:types>
          <w:type w:val="bbPlcHdr"/>
        </w:types>
        <w:behaviors>
          <w:behavior w:val="content"/>
        </w:behaviors>
        <w:guid w:val="{B412B32F-DBC9-4D78-83FB-2F8BCED917E3}"/>
      </w:docPartPr>
      <w:docPartBody>
        <w:p w:rsidR="00E1462B" w:rsidRDefault="00A562D9">
          <w:pPr>
            <w:pStyle w:val="B9AF7B5BA1914F7AB6168DF99F47CA7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E4ACC7C405784DDE85F99A303BB45E75"/>
        <w:category>
          <w:name w:val="General"/>
          <w:gallery w:val="placeholder"/>
        </w:category>
        <w:types>
          <w:type w:val="bbPlcHdr"/>
        </w:types>
        <w:behaviors>
          <w:behavior w:val="content"/>
        </w:behaviors>
        <w:guid w:val="{79272009-6711-43A3-9DF1-56879F85ADC8}"/>
      </w:docPartPr>
      <w:docPartBody>
        <w:p w:rsidR="00E1462B" w:rsidRDefault="00A562D9">
          <w:pPr>
            <w:pStyle w:val="E4ACC7C405784DDE85F99A303BB45E75"/>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FE609C951AD04F709EB3AE7B4AD84FD7"/>
        <w:category>
          <w:name w:val="General"/>
          <w:gallery w:val="placeholder"/>
        </w:category>
        <w:types>
          <w:type w:val="bbPlcHdr"/>
        </w:types>
        <w:behaviors>
          <w:behavior w:val="content"/>
        </w:behaviors>
        <w:guid w:val="{69F6E37D-DDEA-411C-9991-CFE4BB20CEE9}"/>
      </w:docPartPr>
      <w:docPartBody>
        <w:p w:rsidR="00E1462B" w:rsidRDefault="00A562D9">
          <w:pPr>
            <w:pStyle w:val="FE609C951AD04F709EB3AE7B4AD84FD7"/>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A6E80C936CC44A719730F9FCBB0C06A3"/>
        <w:category>
          <w:name w:val="General"/>
          <w:gallery w:val="placeholder"/>
        </w:category>
        <w:types>
          <w:type w:val="bbPlcHdr"/>
        </w:types>
        <w:behaviors>
          <w:behavior w:val="content"/>
        </w:behaviors>
        <w:guid w:val="{DA78788D-33C1-42B2-B6C4-274351CD46D8}"/>
      </w:docPartPr>
      <w:docPartBody>
        <w:p w:rsidR="00E1462B" w:rsidRDefault="00A562D9">
          <w:pPr>
            <w:pStyle w:val="A6E80C936CC44A719730F9FCBB0C06A3"/>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71AEF02BE5A54D5EBC72AF34355DD2A9"/>
        <w:category>
          <w:name w:val="General"/>
          <w:gallery w:val="placeholder"/>
        </w:category>
        <w:types>
          <w:type w:val="bbPlcHdr"/>
        </w:types>
        <w:behaviors>
          <w:behavior w:val="content"/>
        </w:behaviors>
        <w:guid w:val="{5AD92F90-9E2E-4D9A-86D7-DE1F9435CCBB}"/>
      </w:docPartPr>
      <w:docPartBody>
        <w:p w:rsidR="00E1462B" w:rsidRDefault="00A562D9">
          <w:pPr>
            <w:pStyle w:val="71AEF02BE5A54D5EBC72AF34355DD2A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C3E2111760A34E0C8E7B02CC3A8E4422"/>
        <w:category>
          <w:name w:val="General"/>
          <w:gallery w:val="placeholder"/>
        </w:category>
        <w:types>
          <w:type w:val="bbPlcHdr"/>
        </w:types>
        <w:behaviors>
          <w:behavior w:val="content"/>
        </w:behaviors>
        <w:guid w:val="{074432F0-8126-478A-94A8-2B3E653A09E3}"/>
      </w:docPartPr>
      <w:docPartBody>
        <w:p w:rsidR="00E1462B" w:rsidRDefault="00A562D9">
          <w:pPr>
            <w:pStyle w:val="C3E2111760A34E0C8E7B02CC3A8E4422"/>
          </w:pPr>
          <w:r w:rsidRPr="007666D5">
            <w:rPr>
              <w:rStyle w:val="PlaceholderText"/>
              <w:rFonts w:hint="cs"/>
              <w:sz w:val="24"/>
              <w:szCs w:val="24"/>
              <w:rtl/>
            </w:rPr>
            <w:t>کلیدواژه‌ها را این‌جا وارد کنید.</w:t>
          </w:r>
        </w:p>
      </w:docPartBody>
    </w:docPart>
    <w:docPart>
      <w:docPartPr>
        <w:name w:val="F9AF31AD7B49466ABD16D06C36ECE559"/>
        <w:category>
          <w:name w:val="General"/>
          <w:gallery w:val="placeholder"/>
        </w:category>
        <w:types>
          <w:type w:val="bbPlcHdr"/>
        </w:types>
        <w:behaviors>
          <w:behavior w:val="content"/>
        </w:behaviors>
        <w:guid w:val="{175E3D68-5EB8-458D-8F1A-4100E7DCFFBA}"/>
      </w:docPartPr>
      <w:docPartBody>
        <w:p w:rsidR="00E1462B" w:rsidRDefault="00A562D9">
          <w:pPr>
            <w:pStyle w:val="F9AF31AD7B49466ABD16D06C36ECE559"/>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F7589C7FD61446E4BDFAEF0F7E3889C4"/>
        <w:category>
          <w:name w:val="General"/>
          <w:gallery w:val="placeholder"/>
        </w:category>
        <w:types>
          <w:type w:val="bbPlcHdr"/>
        </w:types>
        <w:behaviors>
          <w:behavior w:val="content"/>
        </w:behaviors>
        <w:guid w:val="{3DFC7239-E2CC-4C6C-8D3E-BE4E37F9EEA1}"/>
      </w:docPartPr>
      <w:docPartBody>
        <w:p w:rsidR="00E1462B" w:rsidRDefault="00A562D9">
          <w:pPr>
            <w:pStyle w:val="F7589C7FD61446E4BDFAEF0F7E3889C4"/>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3514D4FAD9CD45AD91D4499715DA9522"/>
        <w:category>
          <w:name w:val="General"/>
          <w:gallery w:val="placeholder"/>
        </w:category>
        <w:types>
          <w:type w:val="bbPlcHdr"/>
        </w:types>
        <w:behaviors>
          <w:behavior w:val="content"/>
        </w:behaviors>
        <w:guid w:val="{61C015E6-CBCD-4904-A970-E099A131C9B2}"/>
      </w:docPartPr>
      <w:docPartBody>
        <w:p w:rsidR="00E1462B" w:rsidRDefault="00A562D9">
          <w:pPr>
            <w:pStyle w:val="3514D4FAD9CD45AD91D4499715DA9522"/>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0BB355F1C0C04E71B97B8EB6E9CD753E"/>
        <w:category>
          <w:name w:val="General"/>
          <w:gallery w:val="placeholder"/>
        </w:category>
        <w:types>
          <w:type w:val="bbPlcHdr"/>
        </w:types>
        <w:behaviors>
          <w:behavior w:val="content"/>
        </w:behaviors>
        <w:guid w:val="{85D9BCC0-124F-47E7-8AD5-DA758C68D20D}"/>
      </w:docPartPr>
      <w:docPartBody>
        <w:p w:rsidR="00E1462B" w:rsidRDefault="00A562D9">
          <w:pPr>
            <w:pStyle w:val="0BB355F1C0C04E71B97B8EB6E9CD753E"/>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3664C71EF8CD40BEA7E975070AE39226"/>
        <w:category>
          <w:name w:val="General"/>
          <w:gallery w:val="placeholder"/>
        </w:category>
        <w:types>
          <w:type w:val="bbPlcHdr"/>
        </w:types>
        <w:behaviors>
          <w:behavior w:val="content"/>
        </w:behaviors>
        <w:guid w:val="{C877D030-5BB8-4066-B446-22A3F7DD1A6A}"/>
      </w:docPartPr>
      <w:docPartBody>
        <w:p w:rsidR="00E1462B" w:rsidRDefault="00A562D9">
          <w:pPr>
            <w:pStyle w:val="3664C71EF8CD40BEA7E975070AE39226"/>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D449BD176164EE4B5C628E65DB5511B"/>
        <w:category>
          <w:name w:val="General"/>
          <w:gallery w:val="placeholder"/>
        </w:category>
        <w:types>
          <w:type w:val="bbPlcHdr"/>
        </w:types>
        <w:behaviors>
          <w:behavior w:val="content"/>
        </w:behaviors>
        <w:guid w:val="{EDF8CBCC-C9DC-496B-90E4-609F04D8A3E3}"/>
      </w:docPartPr>
      <w:docPartBody>
        <w:p w:rsidR="00E1462B" w:rsidRDefault="00A562D9">
          <w:pPr>
            <w:pStyle w:val="7D449BD176164EE4B5C628E65DB5511B"/>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AF5CEDEC9B294CF3BED7F0E219193A5E"/>
        <w:category>
          <w:name w:val="General"/>
          <w:gallery w:val="placeholder"/>
        </w:category>
        <w:types>
          <w:type w:val="bbPlcHdr"/>
        </w:types>
        <w:behaviors>
          <w:behavior w:val="content"/>
        </w:behaviors>
        <w:guid w:val="{F09A8EE7-B246-4169-8831-7BEAFA090004}"/>
      </w:docPartPr>
      <w:docPartBody>
        <w:p w:rsidR="00E1462B" w:rsidRDefault="00A562D9">
          <w:pPr>
            <w:pStyle w:val="AF5CEDEC9B294CF3BED7F0E219193A5E"/>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F2BF1BECC42A4BD0A11DC887123AF33F"/>
        <w:category>
          <w:name w:val="General"/>
          <w:gallery w:val="placeholder"/>
        </w:category>
        <w:types>
          <w:type w:val="bbPlcHdr"/>
        </w:types>
        <w:behaviors>
          <w:behavior w:val="content"/>
        </w:behaviors>
        <w:guid w:val="{9EBED68C-8E82-4CC3-8D6D-21974763697A}"/>
      </w:docPartPr>
      <w:docPartBody>
        <w:p w:rsidR="00E1462B" w:rsidRDefault="00A562D9">
          <w:pPr>
            <w:pStyle w:val="F2BF1BECC42A4BD0A11DC887123AF33F"/>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B776B5EC3B314ED08797B9530B552B41"/>
        <w:category>
          <w:name w:val="General"/>
          <w:gallery w:val="placeholder"/>
        </w:category>
        <w:types>
          <w:type w:val="bbPlcHdr"/>
        </w:types>
        <w:behaviors>
          <w:behavior w:val="content"/>
        </w:behaviors>
        <w:guid w:val="{D587DFFA-CD65-4DE9-81E4-4529F03BF8E7}"/>
      </w:docPartPr>
      <w:docPartBody>
        <w:p w:rsidR="00E1462B" w:rsidRDefault="00A562D9">
          <w:pPr>
            <w:pStyle w:val="B776B5EC3B314ED08797B9530B552B41"/>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6729FA2516924BA89164B062DA390E51"/>
        <w:category>
          <w:name w:val="General"/>
          <w:gallery w:val="placeholder"/>
        </w:category>
        <w:types>
          <w:type w:val="bbPlcHdr"/>
        </w:types>
        <w:behaviors>
          <w:behavior w:val="content"/>
        </w:behaviors>
        <w:guid w:val="{820F955B-F82F-4533-9F57-03F84DC2F4EF}"/>
      </w:docPartPr>
      <w:docPartBody>
        <w:p w:rsidR="00E1462B" w:rsidRDefault="00A562D9">
          <w:pPr>
            <w:pStyle w:val="6729FA2516924BA89164B062DA390E51"/>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A84ED8CDF8B446898D64FD81C626FB7C"/>
        <w:category>
          <w:name w:val="General"/>
          <w:gallery w:val="placeholder"/>
        </w:category>
        <w:types>
          <w:type w:val="bbPlcHdr"/>
        </w:types>
        <w:behaviors>
          <w:behavior w:val="content"/>
        </w:behaviors>
        <w:guid w:val="{D0951B37-6201-4484-BAA2-7B49D250B778}"/>
      </w:docPartPr>
      <w:docPartBody>
        <w:p w:rsidR="00E1462B" w:rsidRDefault="00A562D9">
          <w:pPr>
            <w:pStyle w:val="A84ED8CDF8B446898D64FD81C626FB7C"/>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063AA6113C3A4F86AEA5E72670A207D3"/>
        <w:category>
          <w:name w:val="General"/>
          <w:gallery w:val="placeholder"/>
        </w:category>
        <w:types>
          <w:type w:val="bbPlcHdr"/>
        </w:types>
        <w:behaviors>
          <w:behavior w:val="content"/>
        </w:behaviors>
        <w:guid w:val="{9D9522F2-124C-4938-BD64-AE69071C9690}"/>
      </w:docPartPr>
      <w:docPartBody>
        <w:p w:rsidR="00E1462B" w:rsidRDefault="00A562D9">
          <w:pPr>
            <w:pStyle w:val="063AA6113C3A4F86AEA5E72670A207D3"/>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E9AD06D8242A4E409AE0A9E5CFD28D1E"/>
        <w:category>
          <w:name w:val="General"/>
          <w:gallery w:val="placeholder"/>
        </w:category>
        <w:types>
          <w:type w:val="bbPlcHdr"/>
        </w:types>
        <w:behaviors>
          <w:behavior w:val="content"/>
        </w:behaviors>
        <w:guid w:val="{4A38250B-516A-47B1-BA83-516930625EDE}"/>
      </w:docPartPr>
      <w:docPartBody>
        <w:p w:rsidR="00E1462B" w:rsidRDefault="00A562D9">
          <w:pPr>
            <w:pStyle w:val="E9AD06D8242A4E409AE0A9E5CFD28D1E"/>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112467B105E04296BCF5CAD0786FBAEC"/>
        <w:category>
          <w:name w:val="General"/>
          <w:gallery w:val="placeholder"/>
        </w:category>
        <w:types>
          <w:type w:val="bbPlcHdr"/>
        </w:types>
        <w:behaviors>
          <w:behavior w:val="content"/>
        </w:behaviors>
        <w:guid w:val="{7D756D49-7C43-4366-8BD2-1AD460297007}"/>
      </w:docPartPr>
      <w:docPartBody>
        <w:p w:rsidR="00E1462B" w:rsidRDefault="00A562D9">
          <w:pPr>
            <w:pStyle w:val="112467B105E04296BCF5CAD0786FBAEC"/>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950D94FABA514E8BA4FD693312EA51DC"/>
        <w:category>
          <w:name w:val="General"/>
          <w:gallery w:val="placeholder"/>
        </w:category>
        <w:types>
          <w:type w:val="bbPlcHdr"/>
        </w:types>
        <w:behaviors>
          <w:behavior w:val="content"/>
        </w:behaviors>
        <w:guid w:val="{2D2CDE65-850A-4D64-A333-40D4786DA41C}"/>
      </w:docPartPr>
      <w:docPartBody>
        <w:p w:rsidR="00E1462B" w:rsidRDefault="00A562D9">
          <w:pPr>
            <w:pStyle w:val="950D94FABA514E8BA4FD693312EA51DC"/>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F24A73E64A704675B4545DB1E67B6EAE"/>
        <w:category>
          <w:name w:val="General"/>
          <w:gallery w:val="placeholder"/>
        </w:category>
        <w:types>
          <w:type w:val="bbPlcHdr"/>
        </w:types>
        <w:behaviors>
          <w:behavior w:val="content"/>
        </w:behaviors>
        <w:guid w:val="{3328E9DE-F585-43F6-9DA2-0C0A46FCCE32}"/>
      </w:docPartPr>
      <w:docPartBody>
        <w:p w:rsidR="00E1462B" w:rsidRDefault="00A562D9">
          <w:pPr>
            <w:pStyle w:val="F24A73E64A704675B4545DB1E67B6EAE"/>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CBF5897ECD04074A365C8FD7F22ABC1"/>
        <w:category>
          <w:name w:val="General"/>
          <w:gallery w:val="placeholder"/>
        </w:category>
        <w:types>
          <w:type w:val="bbPlcHdr"/>
        </w:types>
        <w:behaviors>
          <w:behavior w:val="content"/>
        </w:behaviors>
        <w:guid w:val="{1AEF7B10-3501-4ECA-ABAE-5AA71D61F0C5}"/>
      </w:docPartPr>
      <w:docPartBody>
        <w:p w:rsidR="00E1462B" w:rsidRDefault="00A562D9">
          <w:pPr>
            <w:pStyle w:val="ECBF5897ECD04074A365C8FD7F22ABC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7C549618F014455BB6047EA2620CCF7"/>
        <w:category>
          <w:name w:val="General"/>
          <w:gallery w:val="placeholder"/>
        </w:category>
        <w:types>
          <w:type w:val="bbPlcHdr"/>
        </w:types>
        <w:behaviors>
          <w:behavior w:val="content"/>
        </w:behaviors>
        <w:guid w:val="{C052CCBF-7694-45C5-9F2F-6832FF1C6ABC}"/>
      </w:docPartPr>
      <w:docPartBody>
        <w:p w:rsidR="00E1462B" w:rsidRDefault="00A562D9">
          <w:pPr>
            <w:pStyle w:val="87C549618F014455BB6047EA2620CCF7"/>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39E44E8722304E9C9A56A88F64309595"/>
        <w:category>
          <w:name w:val="General"/>
          <w:gallery w:val="placeholder"/>
        </w:category>
        <w:types>
          <w:type w:val="bbPlcHdr"/>
        </w:types>
        <w:behaviors>
          <w:behavior w:val="content"/>
        </w:behaviors>
        <w:guid w:val="{25A2E585-98BF-43A1-94F5-D449AB4567EC}"/>
      </w:docPartPr>
      <w:docPartBody>
        <w:p w:rsidR="00E1462B" w:rsidRDefault="00A562D9">
          <w:pPr>
            <w:pStyle w:val="39E44E8722304E9C9A56A88F6430959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2811BE3C4324B1086815AB4D2F47B1F"/>
        <w:category>
          <w:name w:val="General"/>
          <w:gallery w:val="placeholder"/>
        </w:category>
        <w:types>
          <w:type w:val="bbPlcHdr"/>
        </w:types>
        <w:behaviors>
          <w:behavior w:val="content"/>
        </w:behaviors>
        <w:guid w:val="{B14D850C-3389-4257-B532-8E1D329CD7E8}"/>
      </w:docPartPr>
      <w:docPartBody>
        <w:p w:rsidR="00E1462B" w:rsidRDefault="00A562D9">
          <w:pPr>
            <w:pStyle w:val="82811BE3C4324B1086815AB4D2F47B1F"/>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3A6EF8F5895642C9A216094378078EA7"/>
        <w:category>
          <w:name w:val="General"/>
          <w:gallery w:val="placeholder"/>
        </w:category>
        <w:types>
          <w:type w:val="bbPlcHdr"/>
        </w:types>
        <w:behaviors>
          <w:behavior w:val="content"/>
        </w:behaviors>
        <w:guid w:val="{642A6523-E364-4777-9364-C2EB81F70D94}"/>
      </w:docPartPr>
      <w:docPartBody>
        <w:p w:rsidR="00E1462B" w:rsidRDefault="00A562D9">
          <w:pPr>
            <w:pStyle w:val="3A6EF8F5895642C9A216094378078EA7"/>
          </w:pPr>
          <w:r w:rsidRPr="00FC1A51">
            <w:rPr>
              <w:rStyle w:val="PlaceholderText"/>
            </w:rPr>
            <w:t>Click here to enter text.</w:t>
          </w:r>
        </w:p>
      </w:docPartBody>
    </w:docPart>
    <w:docPart>
      <w:docPartPr>
        <w:name w:val="BAF42EF5C1D84770A230979779961B2F"/>
        <w:category>
          <w:name w:val="General"/>
          <w:gallery w:val="placeholder"/>
        </w:category>
        <w:types>
          <w:type w:val="bbPlcHdr"/>
        </w:types>
        <w:behaviors>
          <w:behavior w:val="content"/>
        </w:behaviors>
        <w:guid w:val="{F0715830-C34A-4EF1-AF68-AE8E749FEF11}"/>
      </w:docPartPr>
      <w:docPartBody>
        <w:p w:rsidR="00E1462B" w:rsidRDefault="00A562D9">
          <w:pPr>
            <w:pStyle w:val="BAF42EF5C1D84770A230979779961B2F"/>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D70C0B82718743B7BB670DDCCB0E5836"/>
        <w:category>
          <w:name w:val="General"/>
          <w:gallery w:val="placeholder"/>
        </w:category>
        <w:types>
          <w:type w:val="bbPlcHdr"/>
        </w:types>
        <w:behaviors>
          <w:behavior w:val="content"/>
        </w:behaviors>
        <w:guid w:val="{C84E46B9-8C24-4BFE-B206-4A1AD231A44E}"/>
      </w:docPartPr>
      <w:docPartBody>
        <w:p w:rsidR="00E1462B" w:rsidRDefault="00A562D9">
          <w:pPr>
            <w:pStyle w:val="D70C0B82718743B7BB670DDCCB0E5836"/>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7F7CCE7DB5574BF58AFDEA41BE7CBF6F"/>
        <w:category>
          <w:name w:val="General"/>
          <w:gallery w:val="placeholder"/>
        </w:category>
        <w:types>
          <w:type w:val="bbPlcHdr"/>
        </w:types>
        <w:behaviors>
          <w:behavior w:val="content"/>
        </w:behaviors>
        <w:guid w:val="{C377A889-3B0A-4F5B-B083-E48D8D4A80AD}"/>
      </w:docPartPr>
      <w:docPartBody>
        <w:p w:rsidR="00E1462B" w:rsidRDefault="00A562D9">
          <w:pPr>
            <w:pStyle w:val="7F7CCE7DB5574BF58AFDEA41BE7CBF6F"/>
          </w:pPr>
          <w:r>
            <w:rPr>
              <w:rStyle w:val="PlaceholderText"/>
              <w:rFonts w:hint="cs"/>
              <w:rtl/>
            </w:rPr>
            <w:t>1-1. عنوان فرعی نخست را اینجا وارد کنید</w:t>
          </w:r>
        </w:p>
      </w:docPartBody>
    </w:docPart>
    <w:docPart>
      <w:docPartPr>
        <w:name w:val="112CEEE2590D4F1287417B57B087FD95"/>
        <w:category>
          <w:name w:val="General"/>
          <w:gallery w:val="placeholder"/>
        </w:category>
        <w:types>
          <w:type w:val="bbPlcHdr"/>
        </w:types>
        <w:behaviors>
          <w:behavior w:val="content"/>
        </w:behaviors>
        <w:guid w:val="{F493C8C0-71A7-4949-9CF3-AF96A088770E}"/>
      </w:docPartPr>
      <w:docPartBody>
        <w:p w:rsidR="00E1462B" w:rsidRDefault="00A562D9">
          <w:pPr>
            <w:pStyle w:val="112CEEE2590D4F1287417B57B087FD9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DD677763B49463CA0140D5E1ADDF89C"/>
        <w:category>
          <w:name w:val="General"/>
          <w:gallery w:val="placeholder"/>
        </w:category>
        <w:types>
          <w:type w:val="bbPlcHdr"/>
        </w:types>
        <w:behaviors>
          <w:behavior w:val="content"/>
        </w:behaviors>
        <w:guid w:val="{57C82EA7-309F-4FF9-9700-0A625A0BB2D8}"/>
      </w:docPartPr>
      <w:docPartBody>
        <w:p w:rsidR="00E1462B" w:rsidRDefault="00A562D9">
          <w:pPr>
            <w:pStyle w:val="6DD677763B49463CA0140D5E1ADDF89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5B5DA76FEB341F1B0194ECC9151092E"/>
        <w:category>
          <w:name w:val="General"/>
          <w:gallery w:val="placeholder"/>
        </w:category>
        <w:types>
          <w:type w:val="bbPlcHdr"/>
        </w:types>
        <w:behaviors>
          <w:behavior w:val="content"/>
        </w:behaviors>
        <w:guid w:val="{124DBFA9-A0D0-43F8-BC36-38B598249DDF}"/>
      </w:docPartPr>
      <w:docPartBody>
        <w:p w:rsidR="00E1462B" w:rsidRDefault="00A562D9">
          <w:pPr>
            <w:pStyle w:val="25B5DA76FEB341F1B0194ECC9151092E"/>
          </w:pPr>
          <w:r>
            <w:rPr>
              <w:rStyle w:val="PlaceholderText"/>
              <w:rFonts w:hint="cs"/>
              <w:rtl/>
            </w:rPr>
            <w:t>1-2. عنوان فرعی دوم را اینجا وارد کنید.</w:t>
          </w:r>
        </w:p>
      </w:docPartBody>
    </w:docPart>
    <w:docPart>
      <w:docPartPr>
        <w:name w:val="9EAFCCAD9A594ED69132912B6B8C5BC4"/>
        <w:category>
          <w:name w:val="General"/>
          <w:gallery w:val="placeholder"/>
        </w:category>
        <w:types>
          <w:type w:val="bbPlcHdr"/>
        </w:types>
        <w:behaviors>
          <w:behavior w:val="content"/>
        </w:behaviors>
        <w:guid w:val="{D3F59EA0-0009-4A12-A6C1-EFB410C2577C}"/>
      </w:docPartPr>
      <w:docPartBody>
        <w:p w:rsidR="00E1462B" w:rsidRDefault="00A562D9">
          <w:pPr>
            <w:pStyle w:val="9EAFCCAD9A594ED69132912B6B8C5BC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7B458C105A4A95A5E91D4917A6ECB7"/>
        <w:category>
          <w:name w:val="General"/>
          <w:gallery w:val="placeholder"/>
        </w:category>
        <w:types>
          <w:type w:val="bbPlcHdr"/>
        </w:types>
        <w:behaviors>
          <w:behavior w:val="content"/>
        </w:behaviors>
        <w:guid w:val="{223A39F7-E9C1-43FF-AB65-89A98829A1F9}"/>
      </w:docPartPr>
      <w:docPartBody>
        <w:p w:rsidR="00E1462B" w:rsidRDefault="00A562D9">
          <w:pPr>
            <w:pStyle w:val="BC7B458C105A4A95A5E91D4917A6ECB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7F293903D084716A6FBC274A3BF7175"/>
        <w:category>
          <w:name w:val="General"/>
          <w:gallery w:val="placeholder"/>
        </w:category>
        <w:types>
          <w:type w:val="bbPlcHdr"/>
        </w:types>
        <w:behaviors>
          <w:behavior w:val="content"/>
        </w:behaviors>
        <w:guid w:val="{4DE1BE5D-71BE-470A-9141-DF367E188217}"/>
      </w:docPartPr>
      <w:docPartBody>
        <w:p w:rsidR="00E1462B" w:rsidRDefault="00A562D9">
          <w:pPr>
            <w:pStyle w:val="97F293903D084716A6FBC274A3BF7175"/>
          </w:pPr>
          <w:r>
            <w:rPr>
              <w:rStyle w:val="PlaceholderText"/>
              <w:rFonts w:hint="cs"/>
              <w:rtl/>
            </w:rPr>
            <w:t>تصویر 1-1. نمونۀ تصویر در فصل یک</w:t>
          </w:r>
        </w:p>
      </w:docPartBody>
    </w:docPart>
    <w:docPart>
      <w:docPartPr>
        <w:name w:val="8A22F119EDAB4063A6A41672C5969FA7"/>
        <w:category>
          <w:name w:val="General"/>
          <w:gallery w:val="placeholder"/>
        </w:category>
        <w:types>
          <w:type w:val="bbPlcHdr"/>
        </w:types>
        <w:behaviors>
          <w:behavior w:val="content"/>
        </w:behaviors>
        <w:guid w:val="{9E4FCCAD-AC53-4CBC-94F5-CAB51790503F}"/>
      </w:docPartPr>
      <w:docPartBody>
        <w:p w:rsidR="00E1462B" w:rsidRDefault="00A562D9">
          <w:pPr>
            <w:pStyle w:val="8A22F119EDAB4063A6A41672C5969FA7"/>
          </w:pPr>
          <w:r>
            <w:rPr>
              <w:rStyle w:val="PlaceholderText"/>
              <w:rFonts w:hint="cs"/>
              <w:rtl/>
            </w:rPr>
            <w:t>جدول 1-1. نمونۀ جدول در فصل یک</w:t>
          </w:r>
        </w:p>
      </w:docPartBody>
    </w:docPart>
    <w:docPart>
      <w:docPartPr>
        <w:name w:val="523AFDA7FB134A1598D35D76B612E9F8"/>
        <w:category>
          <w:name w:val="General"/>
          <w:gallery w:val="placeholder"/>
        </w:category>
        <w:types>
          <w:type w:val="bbPlcHdr"/>
        </w:types>
        <w:behaviors>
          <w:behavior w:val="content"/>
        </w:behaviors>
        <w:guid w:val="{B7597678-27B6-4D2C-B224-602E24AFA554}"/>
      </w:docPartPr>
      <w:docPartBody>
        <w:p w:rsidR="00E1462B" w:rsidRDefault="00A562D9">
          <w:pPr>
            <w:pStyle w:val="523AFDA7FB134A1598D35D76B612E9F8"/>
          </w:pPr>
          <w:r w:rsidRPr="000C1B21">
            <w:rPr>
              <w:rStyle w:val="PlaceholderText"/>
              <w:rFonts w:hint="cs"/>
              <w:sz w:val="32"/>
              <w:szCs w:val="32"/>
              <w:rtl/>
            </w:rPr>
            <w:t>2. عنوان فصل دو را اینجا وارد کنید.</w:t>
          </w:r>
        </w:p>
      </w:docPartBody>
    </w:docPart>
    <w:docPart>
      <w:docPartPr>
        <w:name w:val="13E4CD9FCA014DD9B1A1BB8CB16199F1"/>
        <w:category>
          <w:name w:val="General"/>
          <w:gallery w:val="placeholder"/>
        </w:category>
        <w:types>
          <w:type w:val="bbPlcHdr"/>
        </w:types>
        <w:behaviors>
          <w:behavior w:val="content"/>
        </w:behaviors>
        <w:guid w:val="{8146E72E-13F9-45B6-8117-AB0C026A3BCF}"/>
      </w:docPartPr>
      <w:docPartBody>
        <w:p w:rsidR="00E1462B" w:rsidRDefault="00A562D9">
          <w:pPr>
            <w:pStyle w:val="13E4CD9FCA014DD9B1A1BB8CB16199F1"/>
          </w:pPr>
          <w:r>
            <w:rPr>
              <w:rStyle w:val="PlaceholderText"/>
              <w:rFonts w:hint="cs"/>
              <w:b/>
              <w:bCs/>
              <w:rtl/>
            </w:rPr>
            <w:t>2-1. عنوان فرعی نخست را اینجا وارد کنید.</w:t>
          </w:r>
        </w:p>
      </w:docPartBody>
    </w:docPart>
    <w:docPart>
      <w:docPartPr>
        <w:name w:val="9FE72EDB620E47F290EAD59491121968"/>
        <w:category>
          <w:name w:val="General"/>
          <w:gallery w:val="placeholder"/>
        </w:category>
        <w:types>
          <w:type w:val="bbPlcHdr"/>
        </w:types>
        <w:behaviors>
          <w:behavior w:val="content"/>
        </w:behaviors>
        <w:guid w:val="{7DDDE223-791F-47DE-A2C0-4F946FD59793}"/>
      </w:docPartPr>
      <w:docPartBody>
        <w:p w:rsidR="00E1462B" w:rsidRDefault="00A562D9">
          <w:pPr>
            <w:pStyle w:val="9FE72EDB620E47F290EAD5949112196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EBDCB09585C4C029DE1A92230927C39"/>
        <w:category>
          <w:name w:val="General"/>
          <w:gallery w:val="placeholder"/>
        </w:category>
        <w:types>
          <w:type w:val="bbPlcHdr"/>
        </w:types>
        <w:behaviors>
          <w:behavior w:val="content"/>
        </w:behaviors>
        <w:guid w:val="{8D97DAEE-1487-4B7F-8692-AE5200011392}"/>
      </w:docPartPr>
      <w:docPartBody>
        <w:p w:rsidR="00E1462B" w:rsidRDefault="00A562D9">
          <w:pPr>
            <w:pStyle w:val="CEBDCB09585C4C029DE1A92230927C3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00FBD6E5EEE43D8B0717CCE1212791E"/>
        <w:category>
          <w:name w:val="General"/>
          <w:gallery w:val="placeholder"/>
        </w:category>
        <w:types>
          <w:type w:val="bbPlcHdr"/>
        </w:types>
        <w:behaviors>
          <w:behavior w:val="content"/>
        </w:behaviors>
        <w:guid w:val="{D69B4BC2-A926-419A-BEEB-205D17C024C3}"/>
      </w:docPartPr>
      <w:docPartBody>
        <w:p w:rsidR="00E1462B" w:rsidRDefault="00A562D9">
          <w:pPr>
            <w:pStyle w:val="D00FBD6E5EEE43D8B0717CCE1212791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FD6D9DB4C8240E7AEE848F52AB9908D"/>
        <w:category>
          <w:name w:val="General"/>
          <w:gallery w:val="placeholder"/>
        </w:category>
        <w:types>
          <w:type w:val="bbPlcHdr"/>
        </w:types>
        <w:behaviors>
          <w:behavior w:val="content"/>
        </w:behaviors>
        <w:guid w:val="{53F67F7B-8934-40D8-9D71-3965B0064A51}"/>
      </w:docPartPr>
      <w:docPartBody>
        <w:p w:rsidR="00E1462B" w:rsidRDefault="00A562D9">
          <w:pPr>
            <w:pStyle w:val="1FD6D9DB4C8240E7AEE848F52AB9908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68D5B532AE4433786ABBF0CE88ABD36"/>
        <w:category>
          <w:name w:val="General"/>
          <w:gallery w:val="placeholder"/>
        </w:category>
        <w:types>
          <w:type w:val="bbPlcHdr"/>
        </w:types>
        <w:behaviors>
          <w:behavior w:val="content"/>
        </w:behaviors>
        <w:guid w:val="{1EE25E11-401B-4CBC-8860-D633C7BF1357}"/>
      </w:docPartPr>
      <w:docPartBody>
        <w:p w:rsidR="00E1462B" w:rsidRDefault="00A562D9">
          <w:pPr>
            <w:pStyle w:val="A68D5B532AE4433786ABBF0CE88ABD36"/>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03F8D819ECE047CA8DCB8110635C0DBF"/>
        <w:category>
          <w:name w:val="General"/>
          <w:gallery w:val="placeholder"/>
        </w:category>
        <w:types>
          <w:type w:val="bbPlcHdr"/>
        </w:types>
        <w:behaviors>
          <w:behavior w:val="content"/>
        </w:behaviors>
        <w:guid w:val="{1DD33B48-025C-48A6-8347-B9B2A62D2246}"/>
      </w:docPartPr>
      <w:docPartBody>
        <w:p w:rsidR="00E1462B" w:rsidRDefault="00A562D9">
          <w:pPr>
            <w:pStyle w:val="03F8D819ECE047CA8DCB8110635C0DBF"/>
          </w:pPr>
          <w:r>
            <w:rPr>
              <w:rStyle w:val="PlaceholderText"/>
              <w:rFonts w:hint="cs"/>
              <w:rtl/>
            </w:rPr>
            <w:t>در اینجا نمونه‌ای از یک نمودار آورده شده است</w:t>
          </w:r>
          <w:r w:rsidRPr="004947E0">
            <w:rPr>
              <w:rStyle w:val="PlaceholderText"/>
            </w:rPr>
            <w:t>.</w:t>
          </w:r>
        </w:p>
      </w:docPartBody>
    </w:docPart>
    <w:docPart>
      <w:docPartPr>
        <w:name w:val="F8A649803AEE4A1BB44658D255344DD8"/>
        <w:category>
          <w:name w:val="General"/>
          <w:gallery w:val="placeholder"/>
        </w:category>
        <w:types>
          <w:type w:val="bbPlcHdr"/>
        </w:types>
        <w:behaviors>
          <w:behavior w:val="content"/>
        </w:behaviors>
        <w:guid w:val="{7CEA2E2B-5523-4E4D-9EC7-080C800189A8}"/>
      </w:docPartPr>
      <w:docPartBody>
        <w:p w:rsidR="00E1462B" w:rsidRDefault="00A562D9">
          <w:pPr>
            <w:pStyle w:val="F8A649803AEE4A1BB44658D255344DD8"/>
          </w:pPr>
          <w:r>
            <w:rPr>
              <w:rStyle w:val="PlaceholderText"/>
              <w:rFonts w:hint="cs"/>
              <w:rtl/>
            </w:rPr>
            <w:t>نمودار 2-1. نمونۀ نمودار در فصل دو</w:t>
          </w:r>
        </w:p>
      </w:docPartBody>
    </w:docPart>
    <w:docPart>
      <w:docPartPr>
        <w:name w:val="4A001113187A4EE6A1F88A3D4A8FF49E"/>
        <w:category>
          <w:name w:val="General"/>
          <w:gallery w:val="placeholder"/>
        </w:category>
        <w:types>
          <w:type w:val="bbPlcHdr"/>
        </w:types>
        <w:behaviors>
          <w:behavior w:val="content"/>
        </w:behaviors>
        <w:guid w:val="{8106D08E-BC38-4363-A261-F9A15CD8AF76}"/>
      </w:docPartPr>
      <w:docPartBody>
        <w:p w:rsidR="00E1462B" w:rsidRDefault="00A562D9">
          <w:pPr>
            <w:pStyle w:val="4A001113187A4EE6A1F88A3D4A8FF49E"/>
          </w:pPr>
          <w:r w:rsidRPr="000C1B21">
            <w:rPr>
              <w:rStyle w:val="PlaceholderText"/>
              <w:rFonts w:hint="cs"/>
              <w:sz w:val="32"/>
              <w:szCs w:val="32"/>
              <w:rtl/>
            </w:rPr>
            <w:t>3. فصل سه. عنوان فصل سه را اینجا وارد کنید.</w:t>
          </w:r>
        </w:p>
      </w:docPartBody>
    </w:docPart>
    <w:docPart>
      <w:docPartPr>
        <w:name w:val="AC94F6F455E8469D9E3A223FB1E1947A"/>
        <w:category>
          <w:name w:val="General"/>
          <w:gallery w:val="placeholder"/>
        </w:category>
        <w:types>
          <w:type w:val="bbPlcHdr"/>
        </w:types>
        <w:behaviors>
          <w:behavior w:val="content"/>
        </w:behaviors>
        <w:guid w:val="{F1572618-D1F4-4573-9828-D07C5B53AC29}"/>
      </w:docPartPr>
      <w:docPartBody>
        <w:p w:rsidR="00E1462B" w:rsidRDefault="00A562D9">
          <w:pPr>
            <w:pStyle w:val="AC94F6F455E8469D9E3A223FB1E1947A"/>
          </w:pPr>
          <w:r>
            <w:rPr>
              <w:rStyle w:val="PlaceholderText"/>
              <w:rFonts w:hint="cs"/>
              <w:rtl/>
            </w:rPr>
            <w:t>3-1. عنوان فرعی نخست را اینجا وارد کنید.</w:t>
          </w:r>
        </w:p>
      </w:docPartBody>
    </w:docPart>
    <w:docPart>
      <w:docPartPr>
        <w:name w:val="651A2CFD8F2640F6828714F92E764BAF"/>
        <w:category>
          <w:name w:val="General"/>
          <w:gallery w:val="placeholder"/>
        </w:category>
        <w:types>
          <w:type w:val="bbPlcHdr"/>
        </w:types>
        <w:behaviors>
          <w:behavior w:val="content"/>
        </w:behaviors>
        <w:guid w:val="{C71E02F2-1250-4484-930D-AC2C9EB00B3A}"/>
      </w:docPartPr>
      <w:docPartBody>
        <w:p w:rsidR="00E1462B" w:rsidRDefault="00A562D9">
          <w:pPr>
            <w:pStyle w:val="651A2CFD8F2640F6828714F92E764BA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8A8190B0AC9423EB9904358C5FC4E59"/>
        <w:category>
          <w:name w:val="General"/>
          <w:gallery w:val="placeholder"/>
        </w:category>
        <w:types>
          <w:type w:val="bbPlcHdr"/>
        </w:types>
        <w:behaviors>
          <w:behavior w:val="content"/>
        </w:behaviors>
        <w:guid w:val="{6B42F39F-E049-42E8-9D36-894647B9E974}"/>
      </w:docPartPr>
      <w:docPartBody>
        <w:p w:rsidR="00E1462B" w:rsidRDefault="00A562D9">
          <w:pPr>
            <w:pStyle w:val="38A8190B0AC9423EB9904358C5FC4E5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271B9EC064C469C91EBE4A984075D8E"/>
        <w:category>
          <w:name w:val="General"/>
          <w:gallery w:val="placeholder"/>
        </w:category>
        <w:types>
          <w:type w:val="bbPlcHdr"/>
        </w:types>
        <w:behaviors>
          <w:behavior w:val="content"/>
        </w:behaviors>
        <w:guid w:val="{27A05810-AB04-4674-85A4-B7B04CD9DFBD}"/>
      </w:docPartPr>
      <w:docPartBody>
        <w:p w:rsidR="00E1462B" w:rsidRDefault="00A562D9">
          <w:pPr>
            <w:pStyle w:val="7271B9EC064C469C91EBE4A984075D8E"/>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6F79553CFCB64D2587764A000380E6FC"/>
        <w:category>
          <w:name w:val="General"/>
          <w:gallery w:val="placeholder"/>
        </w:category>
        <w:types>
          <w:type w:val="bbPlcHdr"/>
        </w:types>
        <w:behaviors>
          <w:behavior w:val="content"/>
        </w:behaviors>
        <w:guid w:val="{80877ECE-49AE-403C-92C2-191C16830570}"/>
      </w:docPartPr>
      <w:docPartBody>
        <w:p w:rsidR="00E1462B" w:rsidRDefault="00A562D9">
          <w:pPr>
            <w:pStyle w:val="6F79553CFCB64D2587764A000380E6FC"/>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18916B00DA7F4FB3A2FEFF968AA39CD5"/>
        <w:category>
          <w:name w:val="General"/>
          <w:gallery w:val="placeholder"/>
        </w:category>
        <w:types>
          <w:type w:val="bbPlcHdr"/>
        </w:types>
        <w:behaviors>
          <w:behavior w:val="content"/>
        </w:behaviors>
        <w:guid w:val="{B86CE370-CB3C-4EC7-8F34-73CD5B7F5125}"/>
      </w:docPartPr>
      <w:docPartBody>
        <w:p w:rsidR="00E1462B" w:rsidRDefault="00A562D9">
          <w:pPr>
            <w:pStyle w:val="18916B00DA7F4FB3A2FEFF968AA39CD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F9A6C3AFD1A4A53990115D742110799"/>
        <w:category>
          <w:name w:val="General"/>
          <w:gallery w:val="placeholder"/>
        </w:category>
        <w:types>
          <w:type w:val="bbPlcHdr"/>
        </w:types>
        <w:behaviors>
          <w:behavior w:val="content"/>
        </w:behaviors>
        <w:guid w:val="{8B39FA3E-43AE-4A91-B8CC-4414D7A452C9}"/>
      </w:docPartPr>
      <w:docPartBody>
        <w:p w:rsidR="00E1462B" w:rsidRDefault="00A562D9">
          <w:pPr>
            <w:pStyle w:val="DF9A6C3AFD1A4A53990115D74211079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C2DCC09D9146FC87A0B6A2C7C5AC12"/>
        <w:category>
          <w:name w:val="General"/>
          <w:gallery w:val="placeholder"/>
        </w:category>
        <w:types>
          <w:type w:val="bbPlcHdr"/>
        </w:types>
        <w:behaviors>
          <w:behavior w:val="content"/>
        </w:behaviors>
        <w:guid w:val="{BD928527-07F4-4691-AFFC-8BD9F96EF311}"/>
      </w:docPartPr>
      <w:docPartBody>
        <w:p w:rsidR="00E1462B" w:rsidRDefault="00A562D9">
          <w:pPr>
            <w:pStyle w:val="87C2DCC09D9146FC87A0B6A2C7C5AC1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8F3E78A5EB3485EB15B00272E918D43"/>
        <w:category>
          <w:name w:val="General"/>
          <w:gallery w:val="placeholder"/>
        </w:category>
        <w:types>
          <w:type w:val="bbPlcHdr"/>
        </w:types>
        <w:behaviors>
          <w:behavior w:val="content"/>
        </w:behaviors>
        <w:guid w:val="{640D0807-2F57-4D1F-94F2-D1A29EEFA630}"/>
      </w:docPartPr>
      <w:docPartBody>
        <w:p w:rsidR="00E1462B" w:rsidRDefault="00A562D9">
          <w:pPr>
            <w:pStyle w:val="E8F3E78A5EB3485EB15B00272E918D43"/>
          </w:pPr>
          <w:r w:rsidRPr="000C1B21">
            <w:rPr>
              <w:rStyle w:val="PlaceholderText"/>
              <w:rFonts w:hint="cs"/>
              <w:sz w:val="32"/>
              <w:szCs w:val="32"/>
              <w:rtl/>
            </w:rPr>
            <w:t>5. فصل پنج: عنوان فصل پنج را اینجا وارد کنید</w:t>
          </w:r>
        </w:p>
      </w:docPartBody>
    </w:docPart>
    <w:docPart>
      <w:docPartPr>
        <w:name w:val="687EAAA547F04A62AA726F237F03BCC4"/>
        <w:category>
          <w:name w:val="General"/>
          <w:gallery w:val="placeholder"/>
        </w:category>
        <w:types>
          <w:type w:val="bbPlcHdr"/>
        </w:types>
        <w:behaviors>
          <w:behavior w:val="content"/>
        </w:behaviors>
        <w:guid w:val="{3D1C2580-1243-4B5C-A23F-DE37B8C6867B}"/>
      </w:docPartPr>
      <w:docPartBody>
        <w:p w:rsidR="00E1462B" w:rsidRDefault="00A562D9">
          <w:pPr>
            <w:pStyle w:val="687EAAA547F04A62AA726F237F03BCC4"/>
          </w:pPr>
          <w:r>
            <w:rPr>
              <w:rStyle w:val="PlaceholderText"/>
              <w:rFonts w:hint="cs"/>
              <w:rtl/>
            </w:rPr>
            <w:t>5-1. عنوان فرعی نخست را اینجا وارد کنید.</w:t>
          </w:r>
        </w:p>
      </w:docPartBody>
    </w:docPart>
    <w:docPart>
      <w:docPartPr>
        <w:name w:val="27BA9AF7C0E343DFA86398F15121E1E8"/>
        <w:category>
          <w:name w:val="General"/>
          <w:gallery w:val="placeholder"/>
        </w:category>
        <w:types>
          <w:type w:val="bbPlcHdr"/>
        </w:types>
        <w:behaviors>
          <w:behavior w:val="content"/>
        </w:behaviors>
        <w:guid w:val="{AFF054C9-FF86-4A66-9786-7D719C860EF1}"/>
      </w:docPartPr>
      <w:docPartBody>
        <w:p w:rsidR="00E1462B" w:rsidRDefault="00A562D9">
          <w:pPr>
            <w:pStyle w:val="27BA9AF7C0E343DFA86398F15121E1E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616B518FA7F4ABE8875CC2F7A83AEFA"/>
        <w:category>
          <w:name w:val="General"/>
          <w:gallery w:val="placeholder"/>
        </w:category>
        <w:types>
          <w:type w:val="bbPlcHdr"/>
        </w:types>
        <w:behaviors>
          <w:behavior w:val="content"/>
        </w:behaviors>
        <w:guid w:val="{B15EFCD2-C4E3-485A-AD2A-C817E9182A81}"/>
      </w:docPartPr>
      <w:docPartBody>
        <w:p w:rsidR="00E1462B" w:rsidRDefault="00A562D9">
          <w:pPr>
            <w:pStyle w:val="C616B518FA7F4ABE8875CC2F7A83AEF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BD9D36AAE934DB99A3A002F3CF60217"/>
        <w:category>
          <w:name w:val="General"/>
          <w:gallery w:val="placeholder"/>
        </w:category>
        <w:types>
          <w:type w:val="bbPlcHdr"/>
        </w:types>
        <w:behaviors>
          <w:behavior w:val="content"/>
        </w:behaviors>
        <w:guid w:val="{0D7C0596-7827-4612-8020-6683579BC44B}"/>
      </w:docPartPr>
      <w:docPartBody>
        <w:p w:rsidR="00E1462B" w:rsidRDefault="00A562D9">
          <w:pPr>
            <w:pStyle w:val="5BD9D36AAE934DB99A3A002F3CF6021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4AD1AAB361047758D76FB9894E89484"/>
        <w:category>
          <w:name w:val="General"/>
          <w:gallery w:val="placeholder"/>
        </w:category>
        <w:types>
          <w:type w:val="bbPlcHdr"/>
        </w:types>
        <w:behaviors>
          <w:behavior w:val="content"/>
        </w:behaviors>
        <w:guid w:val="{F198FE61-6468-45BA-A94A-319E1390F4F4}"/>
      </w:docPartPr>
      <w:docPartBody>
        <w:p w:rsidR="00E1462B" w:rsidRDefault="00A562D9">
          <w:pPr>
            <w:pStyle w:val="34AD1AAB361047758D76FB9894E8948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9B16E9991F54CAF9F4D1DA4C0647E99"/>
        <w:category>
          <w:name w:val="General"/>
          <w:gallery w:val="placeholder"/>
        </w:category>
        <w:types>
          <w:type w:val="bbPlcHdr"/>
        </w:types>
        <w:behaviors>
          <w:behavior w:val="content"/>
        </w:behaviors>
        <w:guid w:val="{319E9491-5CD7-41B7-BD36-7EE1F2F47FDF}"/>
      </w:docPartPr>
      <w:docPartBody>
        <w:p w:rsidR="00E1462B" w:rsidRDefault="00A562D9">
          <w:pPr>
            <w:pStyle w:val="A9B16E9991F54CAF9F4D1DA4C0647E9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0610D02E3BC41388B6EB680BD1A0F37"/>
        <w:category>
          <w:name w:val="General"/>
          <w:gallery w:val="placeholder"/>
        </w:category>
        <w:types>
          <w:type w:val="bbPlcHdr"/>
        </w:types>
        <w:behaviors>
          <w:behavior w:val="content"/>
        </w:behaviors>
        <w:guid w:val="{EA4C56F6-B81D-4E8D-8A07-B4603B179976}"/>
      </w:docPartPr>
      <w:docPartBody>
        <w:p w:rsidR="00E1462B" w:rsidRDefault="00A562D9">
          <w:pPr>
            <w:pStyle w:val="10610D02E3BC41388B6EB680BD1A0F3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497457300064FD3A028CC51D80102F7"/>
        <w:category>
          <w:name w:val="General"/>
          <w:gallery w:val="placeholder"/>
        </w:category>
        <w:types>
          <w:type w:val="bbPlcHdr"/>
        </w:types>
        <w:behaviors>
          <w:behavior w:val="content"/>
        </w:behaviors>
        <w:guid w:val="{9C4560AD-E281-42A8-A446-5DAA22956403}"/>
      </w:docPartPr>
      <w:docPartBody>
        <w:p w:rsidR="00E1462B" w:rsidRDefault="00A562D9">
          <w:pPr>
            <w:pStyle w:val="8497457300064FD3A028CC51D80102F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E86C39AC4894C73A3B1E6F32A2E7935"/>
        <w:category>
          <w:name w:val="General"/>
          <w:gallery w:val="placeholder"/>
        </w:category>
        <w:types>
          <w:type w:val="bbPlcHdr"/>
        </w:types>
        <w:behaviors>
          <w:behavior w:val="content"/>
        </w:behaviors>
        <w:guid w:val="{310B651E-2310-4171-9823-1BCCF7F8C3BD}"/>
      </w:docPartPr>
      <w:docPartBody>
        <w:p w:rsidR="00E1462B" w:rsidRDefault="00A562D9">
          <w:pPr>
            <w:pStyle w:val="DE86C39AC4894C73A3B1E6F32A2E793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6103505B5784A8AA08D0149A800122D"/>
        <w:category>
          <w:name w:val="General"/>
          <w:gallery w:val="placeholder"/>
        </w:category>
        <w:types>
          <w:type w:val="bbPlcHdr"/>
        </w:types>
        <w:behaviors>
          <w:behavior w:val="content"/>
        </w:behaviors>
        <w:guid w:val="{EAA6A597-C24C-4A45-8569-02EF7FE9F6DD}"/>
      </w:docPartPr>
      <w:docPartBody>
        <w:p w:rsidR="00E1462B" w:rsidRDefault="00A562D9">
          <w:pPr>
            <w:pStyle w:val="06103505B5784A8AA08D0149A800122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0D861EA728E45F89E2FAA01553B7E63"/>
        <w:category>
          <w:name w:val="General"/>
          <w:gallery w:val="placeholder"/>
        </w:category>
        <w:types>
          <w:type w:val="bbPlcHdr"/>
        </w:types>
        <w:behaviors>
          <w:behavior w:val="content"/>
        </w:behaviors>
        <w:guid w:val="{9DC8AB6C-EB58-434F-8A8C-1A11AD7C9218}"/>
      </w:docPartPr>
      <w:docPartBody>
        <w:p w:rsidR="00E1462B" w:rsidRDefault="00A562D9">
          <w:pPr>
            <w:pStyle w:val="00D861EA728E45F89E2FAA01553B7E63"/>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8320DA513CA94A0EAD2160C816A7E46D"/>
        <w:category>
          <w:name w:val="General"/>
          <w:gallery w:val="placeholder"/>
        </w:category>
        <w:types>
          <w:type w:val="bbPlcHdr"/>
        </w:types>
        <w:behaviors>
          <w:behavior w:val="content"/>
        </w:behaviors>
        <w:guid w:val="{41DFE1C4-92BC-4829-9865-86AA555859A0}"/>
      </w:docPartPr>
      <w:docPartBody>
        <w:p w:rsidR="00E1462B" w:rsidRDefault="00A562D9">
          <w:pPr>
            <w:pStyle w:val="8320DA513CA94A0EAD2160C816A7E46D"/>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CF2244333DF540B699DB25EC2F91B845"/>
        <w:category>
          <w:name w:val="General"/>
          <w:gallery w:val="placeholder"/>
        </w:category>
        <w:types>
          <w:type w:val="bbPlcHdr"/>
        </w:types>
        <w:behaviors>
          <w:behavior w:val="content"/>
        </w:behaviors>
        <w:guid w:val="{5C21BE4A-93E6-4B6E-8BA4-67BACB274072}"/>
      </w:docPartPr>
      <w:docPartBody>
        <w:p w:rsidR="00E1462B" w:rsidRDefault="00A562D9">
          <w:pPr>
            <w:pStyle w:val="CF2244333DF540B699DB25EC2F91B845"/>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A4090984E31B4485AF00DBD8ED50E7C4"/>
        <w:category>
          <w:name w:val="General"/>
          <w:gallery w:val="placeholder"/>
        </w:category>
        <w:types>
          <w:type w:val="bbPlcHdr"/>
        </w:types>
        <w:behaviors>
          <w:behavior w:val="content"/>
        </w:behaviors>
        <w:guid w:val="{4E185974-074C-4AB8-A98A-ABF364EC042E}"/>
      </w:docPartPr>
      <w:docPartBody>
        <w:p w:rsidR="00E1462B" w:rsidRDefault="00A562D9">
          <w:pPr>
            <w:pStyle w:val="A4090984E31B4485AF00DBD8ED50E7C4"/>
          </w:pPr>
          <w:r w:rsidRPr="003D3728">
            <w:rPr>
              <w:rStyle w:val="PlaceholderText"/>
              <w:rFonts w:hint="cs"/>
              <w:b/>
              <w:bCs/>
              <w:sz w:val="24"/>
              <w:szCs w:val="24"/>
              <w:rtl/>
            </w:rPr>
            <w:t>پیوست الف: نمونه یک پیوست</w:t>
          </w:r>
        </w:p>
      </w:docPartBody>
    </w:docPart>
    <w:docPart>
      <w:docPartPr>
        <w:name w:val="0885ED5C450F42A7B75AB6BB239D9F17"/>
        <w:category>
          <w:name w:val="General"/>
          <w:gallery w:val="placeholder"/>
        </w:category>
        <w:types>
          <w:type w:val="bbPlcHdr"/>
        </w:types>
        <w:behaviors>
          <w:behavior w:val="content"/>
        </w:behaviors>
        <w:guid w:val="{84F15B8E-7D9F-461C-A7FA-0D2454D9CF8F}"/>
      </w:docPartPr>
      <w:docPartBody>
        <w:p w:rsidR="00E1462B" w:rsidRDefault="00A562D9">
          <w:pPr>
            <w:pStyle w:val="0885ED5C450F42A7B75AB6BB239D9F17"/>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CDD76CF55ADE44689BA015F1AE2333C6"/>
        <w:category>
          <w:name w:val="General"/>
          <w:gallery w:val="placeholder"/>
        </w:category>
        <w:types>
          <w:type w:val="bbPlcHdr"/>
        </w:types>
        <w:behaviors>
          <w:behavior w:val="content"/>
        </w:behaviors>
        <w:guid w:val="{6D21F92A-5B9B-4289-B9E6-682FA582B2B9}"/>
      </w:docPartPr>
      <w:docPartBody>
        <w:p w:rsidR="00E1462B" w:rsidRDefault="00A562D9">
          <w:pPr>
            <w:pStyle w:val="CDD76CF55ADE44689BA015F1AE2333C6"/>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787FF594E3784759B16D5B3CFFE63A50"/>
        <w:category>
          <w:name w:val="General"/>
          <w:gallery w:val="placeholder"/>
        </w:category>
        <w:types>
          <w:type w:val="bbPlcHdr"/>
        </w:types>
        <w:behaviors>
          <w:behavior w:val="content"/>
        </w:behaviors>
        <w:guid w:val="{5A0E9323-E381-43A9-803B-D8D391E13F80}"/>
      </w:docPartPr>
      <w:docPartBody>
        <w:p w:rsidR="00E1462B" w:rsidRDefault="00A562D9">
          <w:pPr>
            <w:pStyle w:val="787FF594E3784759B16D5B3CFFE63A50"/>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CC6F2482165344ABB1742157C4038438"/>
        <w:category>
          <w:name w:val="General"/>
          <w:gallery w:val="placeholder"/>
        </w:category>
        <w:types>
          <w:type w:val="bbPlcHdr"/>
        </w:types>
        <w:behaviors>
          <w:behavior w:val="content"/>
        </w:behaviors>
        <w:guid w:val="{CE84956C-3066-421B-9AFB-E67D3C89ADE5}"/>
      </w:docPartPr>
      <w:docPartBody>
        <w:p w:rsidR="00E1462B" w:rsidRDefault="00A562D9">
          <w:pPr>
            <w:pStyle w:val="CC6F2482165344ABB1742157C4038438"/>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6B93CD2B0161499CABE901E9C43FD287"/>
        <w:category>
          <w:name w:val="General"/>
          <w:gallery w:val="placeholder"/>
        </w:category>
        <w:types>
          <w:type w:val="bbPlcHdr"/>
        </w:types>
        <w:behaviors>
          <w:behavior w:val="content"/>
        </w:behaviors>
        <w:guid w:val="{B50AF547-407B-4A55-B68F-6439A044F841}"/>
      </w:docPartPr>
      <w:docPartBody>
        <w:p w:rsidR="00E1462B" w:rsidRDefault="00A562D9">
          <w:pPr>
            <w:pStyle w:val="6B93CD2B0161499CABE901E9C43FD287"/>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F87A422B302E4F1DB26E3DC61FA6C973"/>
        <w:category>
          <w:name w:val="General"/>
          <w:gallery w:val="placeholder"/>
        </w:category>
        <w:types>
          <w:type w:val="bbPlcHdr"/>
        </w:types>
        <w:behaviors>
          <w:behavior w:val="content"/>
        </w:behaviors>
        <w:guid w:val="{41D5FDCF-154D-4A0B-AD6A-F7C7E50483FB}"/>
      </w:docPartPr>
      <w:docPartBody>
        <w:p w:rsidR="00E1462B" w:rsidRDefault="00A562D9">
          <w:pPr>
            <w:pStyle w:val="F87A422B302E4F1DB26E3DC61FA6C97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6D3593D3F0EF4949BAE2E2174026C0BE"/>
        <w:category>
          <w:name w:val="General"/>
          <w:gallery w:val="placeholder"/>
        </w:category>
        <w:types>
          <w:type w:val="bbPlcHdr"/>
        </w:types>
        <w:behaviors>
          <w:behavior w:val="content"/>
        </w:behaviors>
        <w:guid w:val="{D4486A9D-C51D-4C70-B004-48598330A9CB}"/>
      </w:docPartPr>
      <w:docPartBody>
        <w:p w:rsidR="00E1462B" w:rsidRDefault="00A562D9">
          <w:pPr>
            <w:pStyle w:val="6D3593D3F0EF4949BAE2E2174026C0BE"/>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E25514D696EE447F9130D70BE543198A"/>
        <w:category>
          <w:name w:val="General"/>
          <w:gallery w:val="placeholder"/>
        </w:category>
        <w:types>
          <w:type w:val="bbPlcHdr"/>
        </w:types>
        <w:behaviors>
          <w:behavior w:val="content"/>
        </w:behaviors>
        <w:guid w:val="{6F787F6B-99B5-4797-A036-0859BCE427CC}"/>
      </w:docPartPr>
      <w:docPartBody>
        <w:p w:rsidR="00E1462B" w:rsidRDefault="00A562D9">
          <w:pPr>
            <w:pStyle w:val="E25514D696EE447F9130D70BE543198A"/>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150A502B00324097B74055325FF2E70B"/>
        <w:category>
          <w:name w:val="General"/>
          <w:gallery w:val="placeholder"/>
        </w:category>
        <w:types>
          <w:type w:val="bbPlcHdr"/>
        </w:types>
        <w:behaviors>
          <w:behavior w:val="content"/>
        </w:behaviors>
        <w:guid w:val="{B9CBF6F3-E6E9-4655-93EE-662A93637B02}"/>
      </w:docPartPr>
      <w:docPartBody>
        <w:p w:rsidR="00E1462B" w:rsidRDefault="00A562D9">
          <w:pPr>
            <w:pStyle w:val="150A502B00324097B74055325FF2E70B"/>
          </w:pPr>
          <w:r w:rsidRPr="00C9699D">
            <w:rPr>
              <w:rStyle w:val="PlaceholderText"/>
              <w:rFonts w:hint="cs"/>
              <w:b/>
              <w:bCs/>
              <w:sz w:val="24"/>
              <w:szCs w:val="24"/>
              <w:rtl/>
            </w:rPr>
            <w:t xml:space="preserve">فهرست مقاله‌های برگرفته از پایان‌نامه </w:t>
          </w:r>
        </w:p>
      </w:docPartBody>
    </w:docPart>
    <w:docPart>
      <w:docPartPr>
        <w:name w:val="D8085A1B297B49E4B0C25356AB1D7858"/>
        <w:category>
          <w:name w:val="General"/>
          <w:gallery w:val="placeholder"/>
        </w:category>
        <w:types>
          <w:type w:val="bbPlcHdr"/>
        </w:types>
        <w:behaviors>
          <w:behavior w:val="content"/>
        </w:behaviors>
        <w:guid w:val="{6A9637C9-0169-422E-B2F4-252814370A16}"/>
      </w:docPartPr>
      <w:docPartBody>
        <w:p w:rsidR="00E1462B" w:rsidRDefault="00A562D9">
          <w:pPr>
            <w:pStyle w:val="D8085A1B297B49E4B0C25356AB1D7858"/>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4D0A42C444B0424D84563851276A3345"/>
        <w:category>
          <w:name w:val="General"/>
          <w:gallery w:val="placeholder"/>
        </w:category>
        <w:types>
          <w:type w:val="bbPlcHdr"/>
        </w:types>
        <w:behaviors>
          <w:behavior w:val="content"/>
        </w:behaviors>
        <w:guid w:val="{82E0CC5A-F2FC-4EA2-B105-8A5C597EFF2C}"/>
      </w:docPartPr>
      <w:docPartBody>
        <w:p w:rsidR="00E1462B" w:rsidRDefault="00A562D9">
          <w:pPr>
            <w:pStyle w:val="4D0A42C444B0424D84563851276A3345"/>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1BBB3E2D963444E2A0E774197B9F0EF0"/>
        <w:category>
          <w:name w:val="General"/>
          <w:gallery w:val="placeholder"/>
        </w:category>
        <w:types>
          <w:type w:val="bbPlcHdr"/>
        </w:types>
        <w:behaviors>
          <w:behavior w:val="content"/>
        </w:behaviors>
        <w:guid w:val="{CC7DACE3-4C94-44A5-9D43-05E8A5ADEBAD}"/>
      </w:docPartPr>
      <w:docPartBody>
        <w:p w:rsidR="00E1462B" w:rsidRDefault="00A562D9">
          <w:pPr>
            <w:pStyle w:val="1BBB3E2D963444E2A0E774197B9F0EF0"/>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9B4" w:rsidRDefault="004B79B4">
      <w:pPr>
        <w:spacing w:after="0" w:line="240" w:lineRule="auto"/>
      </w:pPr>
      <w:r>
        <w:separator/>
      </w:r>
    </w:p>
  </w:endnote>
  <w:endnote w:type="continuationSeparator" w:id="0">
    <w:p w:rsidR="004B79B4" w:rsidRDefault="004B79B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9B4" w:rsidRDefault="004B79B4">
      <w:pPr>
        <w:spacing w:after="0" w:line="240" w:lineRule="auto"/>
      </w:pPr>
      <w:r>
        <w:separator/>
      </w:r>
    </w:p>
  </w:footnote>
  <w:footnote w:type="continuationSeparator" w:id="0">
    <w:p w:rsidR="004B79B4" w:rsidRDefault="004B79B4">
      <w:pPr>
        <w:spacing w:after="0" w:line="240" w:lineRule="auto"/>
      </w:pPr>
      <w:r>
        <w:continuationSeparator/>
      </w:r>
    </w:p>
  </w:footnote>
  <w:footnote w:id="1">
    <w:p w:rsidR="00217E04" w:rsidRDefault="00A562D9"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A562D9"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A562D9"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A562D9"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D9"/>
    <w:rsid w:val="004B79B4"/>
    <w:rsid w:val="00A562D9"/>
    <w:rsid w:val="00E1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F3BE44CB8E474C8887B8DCFB71725D">
    <w:name w:val="19F3BE44CB8E474C8887B8DCFB71725D"/>
  </w:style>
  <w:style w:type="paragraph" w:customStyle="1" w:styleId="00787E861B034B9ABAE3F616CC8DA223">
    <w:name w:val="00787E861B034B9ABAE3F616CC8DA223"/>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973765477CAC45E6A132FC860350D93B">
    <w:name w:val="973765477CAC45E6A132FC860350D93B"/>
  </w:style>
  <w:style w:type="paragraph" w:customStyle="1" w:styleId="5DEB7CED4A664217A27A6AA4F9433F88">
    <w:name w:val="5DEB7CED4A664217A27A6AA4F9433F88"/>
  </w:style>
  <w:style w:type="paragraph" w:customStyle="1" w:styleId="706AFB37B2244BF9B949B3B70A41D91E">
    <w:name w:val="706AFB37B2244BF9B949B3B70A41D91E"/>
  </w:style>
  <w:style w:type="paragraph" w:customStyle="1" w:styleId="0053A8C96F5646789A79619DD089DAF6">
    <w:name w:val="0053A8C96F5646789A79619DD089DAF6"/>
  </w:style>
  <w:style w:type="paragraph" w:customStyle="1" w:styleId="1AAE52F7290E40199BA7A53CEA5A2732">
    <w:name w:val="1AAE52F7290E40199BA7A53CEA5A2732"/>
  </w:style>
  <w:style w:type="paragraph" w:customStyle="1" w:styleId="C327BB7A7D6D491A95FC363F38DABA78">
    <w:name w:val="C327BB7A7D6D491A95FC363F38DABA78"/>
  </w:style>
  <w:style w:type="paragraph" w:customStyle="1" w:styleId="41782A6518B34A4D8B207105B7A80DFB">
    <w:name w:val="41782A6518B34A4D8B207105B7A80DFB"/>
  </w:style>
  <w:style w:type="paragraph" w:customStyle="1" w:styleId="D6EDD2CE51B84CCF8FDC2A98C49BC9EC">
    <w:name w:val="D6EDD2CE51B84CCF8FDC2A98C49BC9EC"/>
  </w:style>
  <w:style w:type="paragraph" w:customStyle="1" w:styleId="52D75958D2E54511A3EFE683E6A4BA73">
    <w:name w:val="52D75958D2E54511A3EFE683E6A4BA73"/>
  </w:style>
  <w:style w:type="paragraph" w:customStyle="1" w:styleId="039BD092657E44CBB4BCF33D95DB7359">
    <w:name w:val="039BD092657E44CBB4BCF33D95DB7359"/>
  </w:style>
  <w:style w:type="paragraph" w:customStyle="1" w:styleId="944FCBD5869D44889B884DAF7E11E00E">
    <w:name w:val="944FCBD5869D44889B884DAF7E11E00E"/>
  </w:style>
  <w:style w:type="paragraph" w:customStyle="1" w:styleId="B9AF7B5BA1914F7AB6168DF99F47CA7A">
    <w:name w:val="B9AF7B5BA1914F7AB6168DF99F47CA7A"/>
  </w:style>
  <w:style w:type="paragraph" w:customStyle="1" w:styleId="E4ACC7C405784DDE85F99A303BB45E75">
    <w:name w:val="E4ACC7C405784DDE85F99A303BB45E75"/>
  </w:style>
  <w:style w:type="paragraph" w:customStyle="1" w:styleId="FE609C951AD04F709EB3AE7B4AD84FD7">
    <w:name w:val="FE609C951AD04F709EB3AE7B4AD84FD7"/>
  </w:style>
  <w:style w:type="paragraph" w:customStyle="1" w:styleId="A6E80C936CC44A719730F9FCBB0C06A3">
    <w:name w:val="A6E80C936CC44A719730F9FCBB0C06A3"/>
  </w:style>
  <w:style w:type="paragraph" w:customStyle="1" w:styleId="71AEF02BE5A54D5EBC72AF34355DD2A9">
    <w:name w:val="71AEF02BE5A54D5EBC72AF34355DD2A9"/>
  </w:style>
  <w:style w:type="paragraph" w:customStyle="1" w:styleId="C3E2111760A34E0C8E7B02CC3A8E4422">
    <w:name w:val="C3E2111760A34E0C8E7B02CC3A8E4422"/>
  </w:style>
  <w:style w:type="paragraph" w:customStyle="1" w:styleId="F9AF31AD7B49466ABD16D06C36ECE559">
    <w:name w:val="F9AF31AD7B49466ABD16D06C36ECE559"/>
  </w:style>
  <w:style w:type="paragraph" w:customStyle="1" w:styleId="F7589C7FD61446E4BDFAEF0F7E3889C4">
    <w:name w:val="F7589C7FD61446E4BDFAEF0F7E3889C4"/>
  </w:style>
  <w:style w:type="paragraph" w:customStyle="1" w:styleId="3514D4FAD9CD45AD91D4499715DA9522">
    <w:name w:val="3514D4FAD9CD45AD91D4499715DA9522"/>
  </w:style>
  <w:style w:type="paragraph" w:customStyle="1" w:styleId="0BB355F1C0C04E71B97B8EB6E9CD753E">
    <w:name w:val="0BB355F1C0C04E71B97B8EB6E9CD753E"/>
  </w:style>
  <w:style w:type="paragraph" w:customStyle="1" w:styleId="3664C71EF8CD40BEA7E975070AE39226">
    <w:name w:val="3664C71EF8CD40BEA7E975070AE39226"/>
  </w:style>
  <w:style w:type="paragraph" w:customStyle="1" w:styleId="7D449BD176164EE4B5C628E65DB5511B">
    <w:name w:val="7D449BD176164EE4B5C628E65DB5511B"/>
  </w:style>
  <w:style w:type="paragraph" w:customStyle="1" w:styleId="AF5CEDEC9B294CF3BED7F0E219193A5E">
    <w:name w:val="AF5CEDEC9B294CF3BED7F0E219193A5E"/>
  </w:style>
  <w:style w:type="paragraph" w:customStyle="1" w:styleId="F2BF1BECC42A4BD0A11DC887123AF33F">
    <w:name w:val="F2BF1BECC42A4BD0A11DC887123AF33F"/>
  </w:style>
  <w:style w:type="paragraph" w:customStyle="1" w:styleId="B776B5EC3B314ED08797B9530B552B41">
    <w:name w:val="B776B5EC3B314ED08797B9530B552B41"/>
  </w:style>
  <w:style w:type="paragraph" w:customStyle="1" w:styleId="6729FA2516924BA89164B062DA390E51">
    <w:name w:val="6729FA2516924BA89164B062DA390E51"/>
  </w:style>
  <w:style w:type="paragraph" w:customStyle="1" w:styleId="A84ED8CDF8B446898D64FD81C626FB7C">
    <w:name w:val="A84ED8CDF8B446898D64FD81C626FB7C"/>
  </w:style>
  <w:style w:type="paragraph" w:customStyle="1" w:styleId="063AA6113C3A4F86AEA5E72670A207D3">
    <w:name w:val="063AA6113C3A4F86AEA5E72670A207D3"/>
  </w:style>
  <w:style w:type="paragraph" w:customStyle="1" w:styleId="E9AD06D8242A4E409AE0A9E5CFD28D1E">
    <w:name w:val="E9AD06D8242A4E409AE0A9E5CFD28D1E"/>
  </w:style>
  <w:style w:type="paragraph" w:customStyle="1" w:styleId="112467B105E04296BCF5CAD0786FBAEC">
    <w:name w:val="112467B105E04296BCF5CAD0786FBAEC"/>
  </w:style>
  <w:style w:type="paragraph" w:customStyle="1" w:styleId="950D94FABA514E8BA4FD693312EA51DC">
    <w:name w:val="950D94FABA514E8BA4FD693312EA51DC"/>
  </w:style>
  <w:style w:type="paragraph" w:customStyle="1" w:styleId="F24A73E64A704675B4545DB1E67B6EAE">
    <w:name w:val="F24A73E64A704675B4545DB1E67B6EAE"/>
  </w:style>
  <w:style w:type="paragraph" w:customStyle="1" w:styleId="ECBF5897ECD04074A365C8FD7F22ABC1">
    <w:name w:val="ECBF5897ECD04074A365C8FD7F22ABC1"/>
  </w:style>
  <w:style w:type="paragraph" w:customStyle="1" w:styleId="87C549618F014455BB6047EA2620CCF7">
    <w:name w:val="87C549618F014455BB6047EA2620CCF7"/>
  </w:style>
  <w:style w:type="paragraph" w:customStyle="1" w:styleId="39E44E8722304E9C9A56A88F64309595">
    <w:name w:val="39E44E8722304E9C9A56A88F64309595"/>
  </w:style>
  <w:style w:type="paragraph" w:customStyle="1" w:styleId="82811BE3C4324B1086815AB4D2F47B1F">
    <w:name w:val="82811BE3C4324B1086815AB4D2F47B1F"/>
  </w:style>
  <w:style w:type="paragraph" w:customStyle="1" w:styleId="3A6EF8F5895642C9A216094378078EA7">
    <w:name w:val="3A6EF8F5895642C9A216094378078EA7"/>
  </w:style>
  <w:style w:type="paragraph" w:customStyle="1" w:styleId="BAF42EF5C1D84770A230979779961B2F">
    <w:name w:val="BAF42EF5C1D84770A230979779961B2F"/>
  </w:style>
  <w:style w:type="paragraph" w:customStyle="1" w:styleId="D70C0B82718743B7BB670DDCCB0E5836">
    <w:name w:val="D70C0B82718743B7BB670DDCCB0E5836"/>
  </w:style>
  <w:style w:type="paragraph" w:customStyle="1" w:styleId="7F7CCE7DB5574BF58AFDEA41BE7CBF6F">
    <w:name w:val="7F7CCE7DB5574BF58AFDEA41BE7CBF6F"/>
  </w:style>
  <w:style w:type="paragraph" w:customStyle="1" w:styleId="112CEEE2590D4F1287417B57B087FD95">
    <w:name w:val="112CEEE2590D4F1287417B57B087FD95"/>
  </w:style>
  <w:style w:type="paragraph" w:customStyle="1" w:styleId="6DD677763B49463CA0140D5E1ADDF89C">
    <w:name w:val="6DD677763B49463CA0140D5E1ADDF89C"/>
  </w:style>
  <w:style w:type="paragraph" w:customStyle="1" w:styleId="25B5DA76FEB341F1B0194ECC9151092E">
    <w:name w:val="25B5DA76FEB341F1B0194ECC9151092E"/>
  </w:style>
  <w:style w:type="paragraph" w:customStyle="1" w:styleId="9EAFCCAD9A594ED69132912B6B8C5BC4">
    <w:name w:val="9EAFCCAD9A594ED69132912B6B8C5BC4"/>
  </w:style>
  <w:style w:type="paragraph" w:customStyle="1" w:styleId="BC7B458C105A4A95A5E91D4917A6ECB7">
    <w:name w:val="BC7B458C105A4A95A5E91D4917A6ECB7"/>
  </w:style>
  <w:style w:type="paragraph" w:customStyle="1" w:styleId="97F293903D084716A6FBC274A3BF7175">
    <w:name w:val="97F293903D084716A6FBC274A3BF7175"/>
  </w:style>
  <w:style w:type="paragraph" w:customStyle="1" w:styleId="8A22F119EDAB4063A6A41672C5969FA7">
    <w:name w:val="8A22F119EDAB4063A6A41672C5969FA7"/>
  </w:style>
  <w:style w:type="paragraph" w:customStyle="1" w:styleId="523AFDA7FB134A1598D35D76B612E9F8">
    <w:name w:val="523AFDA7FB134A1598D35D76B612E9F8"/>
  </w:style>
  <w:style w:type="paragraph" w:customStyle="1" w:styleId="13E4CD9FCA014DD9B1A1BB8CB16199F1">
    <w:name w:val="13E4CD9FCA014DD9B1A1BB8CB16199F1"/>
  </w:style>
  <w:style w:type="paragraph" w:customStyle="1" w:styleId="9FE72EDB620E47F290EAD59491121968">
    <w:name w:val="9FE72EDB620E47F290EAD59491121968"/>
  </w:style>
  <w:style w:type="paragraph" w:customStyle="1" w:styleId="CEBDCB09585C4C029DE1A92230927C39">
    <w:name w:val="CEBDCB09585C4C029DE1A92230927C39"/>
  </w:style>
  <w:style w:type="paragraph" w:customStyle="1" w:styleId="D00FBD6E5EEE43D8B0717CCE1212791E">
    <w:name w:val="D00FBD6E5EEE43D8B0717CCE1212791E"/>
  </w:style>
  <w:style w:type="paragraph" w:customStyle="1" w:styleId="1FD6D9DB4C8240E7AEE848F52AB9908D">
    <w:name w:val="1FD6D9DB4C8240E7AEE848F52AB9908D"/>
  </w:style>
  <w:style w:type="paragraph" w:customStyle="1" w:styleId="A68D5B532AE4433786ABBF0CE88ABD36">
    <w:name w:val="A68D5B532AE4433786ABBF0CE88ABD36"/>
  </w:style>
  <w:style w:type="paragraph" w:customStyle="1" w:styleId="03F8D819ECE047CA8DCB8110635C0DBF">
    <w:name w:val="03F8D819ECE047CA8DCB8110635C0DBF"/>
  </w:style>
  <w:style w:type="paragraph" w:customStyle="1" w:styleId="F8A649803AEE4A1BB44658D255344DD8">
    <w:name w:val="F8A649803AEE4A1BB44658D255344DD8"/>
  </w:style>
  <w:style w:type="paragraph" w:customStyle="1" w:styleId="4A001113187A4EE6A1F88A3D4A8FF49E">
    <w:name w:val="4A001113187A4EE6A1F88A3D4A8FF49E"/>
  </w:style>
  <w:style w:type="paragraph" w:customStyle="1" w:styleId="AC94F6F455E8469D9E3A223FB1E1947A">
    <w:name w:val="AC94F6F455E8469D9E3A223FB1E1947A"/>
  </w:style>
  <w:style w:type="paragraph" w:customStyle="1" w:styleId="651A2CFD8F2640F6828714F92E764BAF">
    <w:name w:val="651A2CFD8F2640F6828714F92E764BAF"/>
  </w:style>
  <w:style w:type="paragraph" w:customStyle="1" w:styleId="38A8190B0AC9423EB9904358C5FC4E59">
    <w:name w:val="38A8190B0AC9423EB9904358C5FC4E59"/>
  </w:style>
  <w:style w:type="paragraph" w:customStyle="1" w:styleId="7271B9EC064C469C91EBE4A984075D8E">
    <w:name w:val="7271B9EC064C469C91EBE4A984075D8E"/>
  </w:style>
  <w:style w:type="paragraph" w:customStyle="1" w:styleId="6F79553CFCB64D2587764A000380E6FC">
    <w:name w:val="6F79553CFCB64D2587764A000380E6FC"/>
  </w:style>
  <w:style w:type="paragraph" w:customStyle="1" w:styleId="18916B00DA7F4FB3A2FEFF968AA39CD5">
    <w:name w:val="18916B00DA7F4FB3A2FEFF968AA39CD5"/>
  </w:style>
  <w:style w:type="paragraph" w:customStyle="1" w:styleId="DF9A6C3AFD1A4A53990115D742110799">
    <w:name w:val="DF9A6C3AFD1A4A53990115D742110799"/>
  </w:style>
  <w:style w:type="paragraph" w:customStyle="1" w:styleId="87C2DCC09D9146FC87A0B6A2C7C5AC12">
    <w:name w:val="87C2DCC09D9146FC87A0B6A2C7C5AC12"/>
  </w:style>
  <w:style w:type="paragraph" w:customStyle="1" w:styleId="E8F3E78A5EB3485EB15B00272E918D43">
    <w:name w:val="E8F3E78A5EB3485EB15B00272E918D43"/>
  </w:style>
  <w:style w:type="paragraph" w:customStyle="1" w:styleId="687EAAA547F04A62AA726F237F03BCC4">
    <w:name w:val="687EAAA547F04A62AA726F237F03BCC4"/>
  </w:style>
  <w:style w:type="paragraph" w:customStyle="1" w:styleId="27BA9AF7C0E343DFA86398F15121E1E8">
    <w:name w:val="27BA9AF7C0E343DFA86398F15121E1E8"/>
  </w:style>
  <w:style w:type="paragraph" w:customStyle="1" w:styleId="C616B518FA7F4ABE8875CC2F7A83AEFA">
    <w:name w:val="C616B518FA7F4ABE8875CC2F7A83AEFA"/>
  </w:style>
  <w:style w:type="paragraph" w:customStyle="1" w:styleId="5BD9D36AAE934DB99A3A002F3CF60217">
    <w:name w:val="5BD9D36AAE934DB99A3A002F3CF60217"/>
  </w:style>
  <w:style w:type="paragraph" w:customStyle="1" w:styleId="34AD1AAB361047758D76FB9894E89484">
    <w:name w:val="34AD1AAB361047758D76FB9894E89484"/>
  </w:style>
  <w:style w:type="paragraph" w:customStyle="1" w:styleId="A9B16E9991F54CAF9F4D1DA4C0647E99">
    <w:name w:val="A9B16E9991F54CAF9F4D1DA4C0647E99"/>
  </w:style>
  <w:style w:type="paragraph" w:customStyle="1" w:styleId="10610D02E3BC41388B6EB680BD1A0F37">
    <w:name w:val="10610D02E3BC41388B6EB680BD1A0F37"/>
  </w:style>
  <w:style w:type="paragraph" w:customStyle="1" w:styleId="8497457300064FD3A028CC51D80102F7">
    <w:name w:val="8497457300064FD3A028CC51D80102F7"/>
  </w:style>
  <w:style w:type="paragraph" w:customStyle="1" w:styleId="DE86C39AC4894C73A3B1E6F32A2E7935">
    <w:name w:val="DE86C39AC4894C73A3B1E6F32A2E7935"/>
  </w:style>
  <w:style w:type="paragraph" w:customStyle="1" w:styleId="06103505B5784A8AA08D0149A800122D">
    <w:name w:val="06103505B5784A8AA08D0149A800122D"/>
  </w:style>
  <w:style w:type="paragraph" w:customStyle="1" w:styleId="00D861EA728E45F89E2FAA01553B7E63">
    <w:name w:val="00D861EA728E45F89E2FAA01553B7E63"/>
  </w:style>
  <w:style w:type="paragraph" w:customStyle="1" w:styleId="8320DA513CA94A0EAD2160C816A7E46D">
    <w:name w:val="8320DA513CA94A0EAD2160C816A7E46D"/>
  </w:style>
  <w:style w:type="paragraph" w:customStyle="1" w:styleId="CF2244333DF540B699DB25EC2F91B845">
    <w:name w:val="CF2244333DF540B699DB25EC2F91B845"/>
  </w:style>
  <w:style w:type="paragraph" w:customStyle="1" w:styleId="A4090984E31B4485AF00DBD8ED50E7C4">
    <w:name w:val="A4090984E31B4485AF00DBD8ED50E7C4"/>
  </w:style>
  <w:style w:type="paragraph" w:customStyle="1" w:styleId="0885ED5C450F42A7B75AB6BB239D9F17">
    <w:name w:val="0885ED5C450F42A7B75AB6BB239D9F17"/>
  </w:style>
  <w:style w:type="paragraph" w:customStyle="1" w:styleId="CDD76CF55ADE44689BA015F1AE2333C6">
    <w:name w:val="CDD76CF55ADE44689BA015F1AE2333C6"/>
  </w:style>
  <w:style w:type="paragraph" w:customStyle="1" w:styleId="787FF594E3784759B16D5B3CFFE63A50">
    <w:name w:val="787FF594E3784759B16D5B3CFFE63A50"/>
  </w:style>
  <w:style w:type="paragraph" w:customStyle="1" w:styleId="CC6F2482165344ABB1742157C4038438">
    <w:name w:val="CC6F2482165344ABB1742157C4038438"/>
  </w:style>
  <w:style w:type="paragraph" w:customStyle="1" w:styleId="6B93CD2B0161499CABE901E9C43FD287">
    <w:name w:val="6B93CD2B0161499CABE901E9C43FD287"/>
  </w:style>
  <w:style w:type="paragraph" w:customStyle="1" w:styleId="F87A422B302E4F1DB26E3DC61FA6C973">
    <w:name w:val="F87A422B302E4F1DB26E3DC61FA6C973"/>
  </w:style>
  <w:style w:type="paragraph" w:customStyle="1" w:styleId="6D3593D3F0EF4949BAE2E2174026C0BE">
    <w:name w:val="6D3593D3F0EF4949BAE2E2174026C0BE"/>
  </w:style>
  <w:style w:type="paragraph" w:customStyle="1" w:styleId="E25514D696EE447F9130D70BE543198A">
    <w:name w:val="E25514D696EE447F9130D70BE543198A"/>
  </w:style>
  <w:style w:type="paragraph" w:customStyle="1" w:styleId="150A502B00324097B74055325FF2E70B">
    <w:name w:val="150A502B00324097B74055325FF2E70B"/>
  </w:style>
  <w:style w:type="paragraph" w:customStyle="1" w:styleId="D8085A1B297B49E4B0C25356AB1D7858">
    <w:name w:val="D8085A1B297B49E4B0C25356AB1D7858"/>
  </w:style>
  <w:style w:type="paragraph" w:customStyle="1" w:styleId="4D0A42C444B0424D84563851276A3345">
    <w:name w:val="4D0A42C444B0424D84563851276A3345"/>
  </w:style>
  <w:style w:type="paragraph" w:customStyle="1" w:styleId="1BBB3E2D963444E2A0E774197B9F0EF0">
    <w:name w:val="1BBB3E2D963444E2A0E774197B9F0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8772-681C-4B33-8012-95412B89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فرمت پایان نامه .dotx</Template>
  <TotalTime>1</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abbas ozeiry</cp:lastModifiedBy>
  <cp:revision>2</cp:revision>
  <dcterms:created xsi:type="dcterms:W3CDTF">2022-10-16T08:17:00Z</dcterms:created>
  <dcterms:modified xsi:type="dcterms:W3CDTF">2022-10-16T08:17:00Z</dcterms:modified>
</cp:coreProperties>
</file>